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5489347"/>
        <w:placeholder>
          <w:docPart w:val="9726DDD1C7CB49AE9ACBB9C89D0EE31C"/>
        </w:placeholder>
        <w:showingPlcHdr/>
        <w:date>
          <w:dateFormat w:val="d/M/yyyy"/>
          <w:lid w:val="es-UY"/>
          <w:storeMappedDataAs w:val="dateTime"/>
          <w:calendar w:val="gregorian"/>
        </w:date>
      </w:sdtPr>
      <w:sdtContent>
        <w:p w:rsidR="005D1F5A" w:rsidRDefault="005D1F5A" w:rsidP="005D1F5A">
          <w:pPr>
            <w:jc w:val="right"/>
          </w:pPr>
          <w:r w:rsidRPr="002712D0">
            <w:rPr>
              <w:rStyle w:val="Textodelmarcadordeposicin"/>
            </w:rPr>
            <w:t xml:space="preserve">Haga clic aquí o pulse para escribir </w:t>
          </w:r>
          <w:r>
            <w:rPr>
              <w:rStyle w:val="Textodelmarcadordeposicin"/>
            </w:rPr>
            <w:t>l</w:t>
          </w:r>
          <w:r w:rsidRPr="002712D0">
            <w:rPr>
              <w:rStyle w:val="Textodelmarcadordeposicin"/>
            </w:rPr>
            <w:t>a fecha</w:t>
          </w:r>
          <w:r>
            <w:rPr>
              <w:rStyle w:val="Textodelmarcadordeposicin"/>
            </w:rPr>
            <w:t xml:space="preserve"> de esta nota</w:t>
          </w:r>
          <w:r w:rsidRPr="002712D0">
            <w:rPr>
              <w:rStyle w:val="Textodelmarcadordeposicin"/>
            </w:rPr>
            <w:t>.</w:t>
          </w:r>
        </w:p>
      </w:sdtContent>
    </w:sdt>
    <w:p w:rsidR="005D1F5A" w:rsidRDefault="005D1F5A" w:rsidP="005D1F5A">
      <w:pPr>
        <w:spacing w:before="0" w:line="276" w:lineRule="auto"/>
        <w:ind w:left="425"/>
      </w:pPr>
      <w:r>
        <w:t xml:space="preserve">Sr. Gerente de </w:t>
      </w:r>
    </w:p>
    <w:p w:rsidR="005D1F5A" w:rsidRDefault="005D1F5A" w:rsidP="005D1F5A">
      <w:pPr>
        <w:spacing w:before="0" w:line="276" w:lineRule="auto"/>
        <w:ind w:left="425"/>
      </w:pPr>
      <w:r>
        <w:t>Banco Bandes Uruguay S.A.</w:t>
      </w:r>
    </w:p>
    <w:p w:rsidR="005D1F5A" w:rsidRDefault="005D1F5A" w:rsidP="005D1F5A">
      <w:pPr>
        <w:spacing w:before="0" w:line="276" w:lineRule="auto"/>
        <w:ind w:left="425"/>
      </w:pPr>
      <w:r>
        <w:t xml:space="preserve">Sucursal </w:t>
      </w:r>
      <w:r w:rsidRPr="000A34D3">
        <w:t>Ingrese nombre de la sucursal</w:t>
      </w:r>
    </w:p>
    <w:p w:rsidR="005D1F5A" w:rsidRDefault="005D1F5A" w:rsidP="005D1F5A">
      <w:pPr>
        <w:pStyle w:val="PrrafoMicro"/>
      </w:pPr>
    </w:p>
    <w:p w:rsidR="005D1F5A" w:rsidRDefault="005D1F5A" w:rsidP="005D1F5A">
      <w:r>
        <w:t>PRESENTE:</w:t>
      </w:r>
    </w:p>
    <w:p w:rsidR="005D1F5A" w:rsidRDefault="005D1F5A" w:rsidP="005D1F5A">
      <w:pPr>
        <w:ind w:firstLine="1417"/>
      </w:pPr>
      <w:r>
        <w:t xml:space="preserve">Con fecha </w:t>
      </w:r>
      <w:r w:rsidRPr="000A34D3">
        <w:t>día</w:t>
      </w:r>
      <w:r>
        <w:t xml:space="preserve"> </w:t>
      </w:r>
      <w:sdt>
        <w:sdtPr>
          <w:id w:val="-1069420532"/>
          <w:placeholder>
            <w:docPart w:val="3407E0242E4B4276854F8C88861957B0"/>
          </w:placeholder>
          <w:showingPlcHdr/>
        </w:sdtPr>
        <w:sdtContent>
          <w:r w:rsidRPr="000A34D3">
            <w:rPr>
              <w:rStyle w:val="Textodelmarcadordeposicin"/>
            </w:rPr>
            <w:t>dd/mm/aaaa</w:t>
          </w:r>
        </w:sdtContent>
      </w:sdt>
      <w:r>
        <w:t xml:space="preserve"> falleció en </w:t>
      </w:r>
      <w:sdt>
        <w:sdtPr>
          <w:id w:val="1078783080"/>
          <w:placeholder>
            <w:docPart w:val="E76ADAD3CDBE465FB613D408C78AB932"/>
          </w:placeholder>
          <w:showingPlcHdr/>
        </w:sdtPr>
        <w:sdtContent>
          <w:r w:rsidRPr="000A34D3">
            <w:rPr>
              <w:rStyle w:val="Textodelmarcadordeposicin"/>
            </w:rPr>
            <w:t>complete lugar de fallecimiento</w:t>
          </w:r>
          <w:r w:rsidRPr="002712D0">
            <w:rPr>
              <w:rStyle w:val="Textodelmarcadordeposicin"/>
            </w:rPr>
            <w:t>.</w:t>
          </w:r>
        </w:sdtContent>
      </w:sdt>
      <w:r>
        <w:t xml:space="preserve"> el </w:t>
      </w:r>
      <w:sdt>
        <w:sdtPr>
          <w:id w:val="-388194793"/>
          <w:placeholder>
            <w:docPart w:val="DA0697DE46FA4EB7A031DB624455EE2A"/>
          </w:placeholder>
          <w:showingPlcHdr/>
        </w:sdtPr>
        <w:sdtContent>
          <w:r w:rsidRPr="000A34D3">
            <w:rPr>
              <w:rStyle w:val="Textodelmarcadordeposicin"/>
            </w:rPr>
            <w:t>Sr./a</w:t>
          </w:r>
        </w:sdtContent>
      </w:sdt>
      <w:r>
        <w:t xml:space="preserve"> </w:t>
      </w:r>
      <w:sdt>
        <w:sdtPr>
          <w:id w:val="1904860979"/>
          <w:placeholder>
            <w:docPart w:val="2DC181BA7A73466CB2428FB0FE533D7C"/>
          </w:placeholder>
          <w:showingPlcHdr/>
        </w:sdtPr>
        <w:sdtContent>
          <w:r w:rsidRPr="000A34D3">
            <w:rPr>
              <w:rStyle w:val="Textodelmarcadordeposicin"/>
            </w:rPr>
            <w:t>Ingrese nombre del fallecido</w:t>
          </w:r>
          <w:r w:rsidRPr="002712D0">
            <w:rPr>
              <w:rStyle w:val="Textodelmarcadordeposicin"/>
            </w:rPr>
            <w:t>.</w:t>
          </w:r>
        </w:sdtContent>
      </w:sdt>
      <w:r>
        <w:t>.</w:t>
      </w:r>
    </w:p>
    <w:p w:rsidR="005D1F5A" w:rsidRDefault="005D1F5A" w:rsidP="005D1F5A">
      <w:pPr>
        <w:ind w:firstLine="1417"/>
      </w:pPr>
      <w:r>
        <w:t xml:space="preserve">A su deceso </w:t>
      </w:r>
      <w:sdt>
        <w:sdtPr>
          <w:id w:val="1019359643"/>
          <w:placeholder>
            <w:docPart w:val="9C0660E44F484C1DBFE60FA7DA968D98"/>
          </w:placeholder>
          <w:showingPlcHdr/>
        </w:sdtPr>
        <w:sdtContent>
          <w:r w:rsidRPr="000A34D3">
            <w:rPr>
              <w:rStyle w:val="Textodelmarcadordeposicin"/>
            </w:rPr>
            <w:t>el/la</w:t>
          </w:r>
        </w:sdtContent>
      </w:sdt>
      <w:r>
        <w:t xml:space="preserve"> causante era de estado civil </w:t>
      </w:r>
      <w:sdt>
        <w:sdtPr>
          <w:id w:val="204141433"/>
          <w:placeholder>
            <w:docPart w:val="F9AEC12A2C4542DDA52CEF864AED69D8"/>
          </w:placeholder>
          <w:showingPlcHdr/>
        </w:sdtPr>
        <w:sdtContent>
          <w:r w:rsidRPr="000A34D3">
            <w:rPr>
              <w:rStyle w:val="Textodelmarcadordeposicin"/>
            </w:rPr>
            <w:t>ingrese estado civil</w:t>
          </w:r>
        </w:sdtContent>
      </w:sdt>
      <w:r>
        <w:t xml:space="preserve">, </w:t>
      </w:r>
      <w:sdt>
        <w:sdtPr>
          <w:id w:val="-1961713465"/>
          <w:placeholder>
            <w:docPart w:val="2B6F74313EC1481DB9013ED8C6E74FF2"/>
          </w:placeholder>
          <w:showingPlcHdr/>
        </w:sdtPr>
        <w:sdtContent>
          <w:r w:rsidRPr="000A34D3">
            <w:t>por matrimonio celebrado en</w:t>
          </w:r>
        </w:sdtContent>
      </w:sdt>
      <w:r w:rsidRPr="000A34D3">
        <w:t xml:space="preserve"> </w:t>
      </w:r>
      <w:sdt>
        <w:sdtPr>
          <w:id w:val="1140452640"/>
          <w:placeholder>
            <w:docPart w:val="569945D1B08643E897A935361DFB3EB4"/>
          </w:placeholder>
          <w:showingPlcHdr/>
        </w:sdtPr>
        <w:sdtContent>
          <w:r w:rsidRPr="000A34D3">
            <w:rPr>
              <w:rStyle w:val="Textodelmarcadordeposicin"/>
            </w:rPr>
            <w:t>Ingrese lugar donde se realizó el matrimonio O borre este texto</w:t>
          </w:r>
        </w:sdtContent>
      </w:sdt>
      <w:r>
        <w:t xml:space="preserve"> </w:t>
      </w:r>
      <w:r w:rsidRPr="000A34D3">
        <w:t>el día</w:t>
      </w:r>
      <w:r>
        <w:t xml:space="preserve"> </w:t>
      </w:r>
      <w:sdt>
        <w:sdtPr>
          <w:id w:val="-75820837"/>
          <w:placeholder>
            <w:docPart w:val="7E7FEC98D208409BA92EBE4B08F0BEAB"/>
          </w:placeholder>
          <w:showingPlcHdr/>
        </w:sdtPr>
        <w:sdtContent>
          <w:r w:rsidRPr="000A34D3">
            <w:rPr>
              <w:rStyle w:val="Textodelmarcadordeposicin"/>
            </w:rPr>
            <w:t>dd/mm/aaaa</w:t>
          </w:r>
        </w:sdtContent>
      </w:sdt>
      <w:r>
        <w:t>.</w:t>
      </w:r>
    </w:p>
    <w:p w:rsidR="005D1F5A" w:rsidRDefault="005D1F5A" w:rsidP="005D1F5A">
      <w:pPr>
        <w:ind w:firstLine="1417"/>
      </w:pPr>
      <w:r>
        <w:t xml:space="preserve">Su </w:t>
      </w:r>
      <w:sdt>
        <w:sdtPr>
          <w:id w:val="1031384587"/>
          <w:placeholder>
            <w:docPart w:val="03C8796D00664FFA8A3F687EB173CA70"/>
          </w:placeholder>
          <w:showingPlcHdr/>
        </w:sdtPr>
        <w:sdtContent>
          <w:r>
            <w:t>esposa/o</w:t>
          </w:r>
        </w:sdtContent>
      </w:sdt>
      <w:r>
        <w:t xml:space="preserve"> falleció en </w:t>
      </w:r>
      <w:sdt>
        <w:sdtPr>
          <w:id w:val="-927110009"/>
          <w:placeholder>
            <w:docPart w:val="653A3B6CD63742A3AD61437764C9967A"/>
          </w:placeholder>
        </w:sdtPr>
        <w:sdtContent>
          <w:r>
            <w:rPr>
              <w:rStyle w:val="Textodelmarcadordeposicin"/>
            </w:rPr>
            <w:t>lu</w:t>
          </w:r>
          <w:r w:rsidRPr="000A34D3">
            <w:rPr>
              <w:rStyle w:val="Textodelmarcadordeposicin"/>
            </w:rPr>
            <w:t>gar Fallecimient</w:t>
          </w:r>
          <w:r>
            <w:rPr>
              <w:rStyle w:val="Textodelmarcadordeposicin"/>
            </w:rPr>
            <w:t>o del Cónyuge</w:t>
          </w:r>
        </w:sdtContent>
      </w:sdt>
      <w:r>
        <w:t xml:space="preserve"> el </w:t>
      </w:r>
      <w:r w:rsidRPr="000A34D3">
        <w:t>día</w:t>
      </w:r>
      <w:r>
        <w:t xml:space="preserve"> </w:t>
      </w:r>
      <w:sdt>
        <w:sdtPr>
          <w:id w:val="-107357393"/>
          <w:placeholder>
            <w:docPart w:val="EC9B380F65C7439E8A7BFF531A87AA14"/>
          </w:placeholder>
          <w:showingPlcHdr/>
        </w:sdtPr>
        <w:sdtContent>
          <w:r w:rsidRPr="000A34D3">
            <w:rPr>
              <w:rStyle w:val="Textodelmarcadordeposicin"/>
            </w:rPr>
            <w:t>dd/mm/aaaa</w:t>
          </w:r>
        </w:sdtContent>
      </w:sdt>
      <w:r>
        <w:t>.</w:t>
      </w:r>
    </w:p>
    <w:p w:rsidR="005D1F5A" w:rsidRDefault="005D1F5A" w:rsidP="005D1F5A">
      <w:r>
        <w:t>Los comparecientes tenemos con el causante el vínculo de parentesco que se dirá:</w:t>
      </w:r>
    </w:p>
    <w:tbl>
      <w:tblPr>
        <w:tblStyle w:val="Tablaconcuadrcula"/>
        <w:tblW w:w="0" w:type="auto"/>
        <w:tblInd w:w="426" w:type="dxa"/>
        <w:tblLook w:val="04A0" w:firstRow="1" w:lastRow="0" w:firstColumn="1" w:lastColumn="0" w:noHBand="0" w:noVBand="1"/>
      </w:tblPr>
      <w:tblGrid>
        <w:gridCol w:w="5665"/>
        <w:gridCol w:w="3873"/>
      </w:tblGrid>
      <w:tr w:rsidR="005D1F5A" w:rsidRPr="00595BFD" w:rsidTr="00396ADA">
        <w:tc>
          <w:tcPr>
            <w:tcW w:w="5665" w:type="dxa"/>
            <w:noWrap/>
            <w:tcMar>
              <w:top w:w="28" w:type="dxa"/>
              <w:left w:w="57" w:type="dxa"/>
              <w:bottom w:w="28" w:type="dxa"/>
              <w:right w:w="57" w:type="dxa"/>
            </w:tcMar>
          </w:tcPr>
          <w:sdt>
            <w:sdtPr>
              <w:rPr>
                <w:sz w:val="20"/>
                <w:szCs w:val="20"/>
              </w:rPr>
              <w:id w:val="-988785495"/>
              <w:placeholder>
                <w:docPart w:val="E320FD42D26041EEB5B35294FB12D564"/>
              </w:placeholder>
              <w:showingPlcHdr/>
            </w:sdtPr>
            <w:sdtContent>
              <w:p w:rsidR="005D1F5A" w:rsidRDefault="005D1F5A" w:rsidP="005D1F5A">
                <w:pPr>
                  <w:pStyle w:val="Prrafodelista"/>
                  <w:numPr>
                    <w:ilvl w:val="0"/>
                    <w:numId w:val="1"/>
                  </w:numPr>
                  <w:spacing w:before="0" w:line="276" w:lineRule="auto"/>
                  <w:ind w:left="284" w:hanging="227"/>
                  <w:jc w:val="left"/>
                  <w:rPr>
                    <w:sz w:val="20"/>
                    <w:szCs w:val="20"/>
                  </w:rPr>
                </w:pPr>
                <w:r w:rsidRPr="00595BFD">
                  <w:rPr>
                    <w:rStyle w:val="Textodelmarcadordeposicin"/>
                    <w:sz w:val="20"/>
                    <w:szCs w:val="20"/>
                  </w:rPr>
                  <w:t>Nombre Completo Compareciente</w:t>
                </w:r>
              </w:p>
            </w:sdtContent>
          </w:sdt>
          <w:sdt>
            <w:sdtPr>
              <w:rPr>
                <w:sz w:val="20"/>
                <w:szCs w:val="20"/>
              </w:rPr>
              <w:id w:val="1793941527"/>
              <w:placeholder>
                <w:docPart w:val="B4F71C10BE1442A7A657AA8D2312C240"/>
              </w:placeholder>
              <w:showingPlcHdr/>
            </w:sdtPr>
            <w:sdtContent>
              <w:p w:rsidR="005D1F5A" w:rsidRPr="00595BFD" w:rsidRDefault="005D1F5A" w:rsidP="005D1F5A">
                <w:pPr>
                  <w:pStyle w:val="Prrafodelista"/>
                  <w:numPr>
                    <w:ilvl w:val="0"/>
                    <w:numId w:val="1"/>
                  </w:numPr>
                  <w:spacing w:before="0" w:line="276" w:lineRule="auto"/>
                  <w:ind w:left="284" w:hanging="227"/>
                  <w:jc w:val="left"/>
                  <w:rPr>
                    <w:sz w:val="20"/>
                    <w:szCs w:val="20"/>
                  </w:rPr>
                </w:pPr>
                <w:r w:rsidRPr="00595BFD">
                  <w:rPr>
                    <w:rStyle w:val="Textodelmarcadordeposicin"/>
                    <w:sz w:val="20"/>
                    <w:szCs w:val="20"/>
                  </w:rPr>
                  <w:t>Nombre Completo Compareciente</w:t>
                </w:r>
              </w:p>
            </w:sdtContent>
          </w:sdt>
        </w:tc>
        <w:tc>
          <w:tcPr>
            <w:tcW w:w="3873" w:type="dxa"/>
            <w:noWrap/>
            <w:tcMar>
              <w:top w:w="28" w:type="dxa"/>
              <w:left w:w="57" w:type="dxa"/>
              <w:bottom w:w="28" w:type="dxa"/>
              <w:right w:w="57" w:type="dxa"/>
            </w:tcMar>
          </w:tcPr>
          <w:sdt>
            <w:sdtPr>
              <w:rPr>
                <w:sz w:val="20"/>
                <w:szCs w:val="20"/>
              </w:rPr>
              <w:id w:val="-1513298158"/>
              <w:placeholder>
                <w:docPart w:val="3AEA3DADD61C4F9C8A0FC8FF31114131"/>
              </w:placeholder>
              <w:showingPlcHdr/>
            </w:sdtPr>
            <w:sdtContent>
              <w:p w:rsidR="005D1F5A" w:rsidRDefault="005D1F5A" w:rsidP="00396ADA">
                <w:pPr>
                  <w:spacing w:before="0" w:line="276" w:lineRule="auto"/>
                  <w:ind w:left="57"/>
                  <w:jc w:val="left"/>
                  <w:rPr>
                    <w:sz w:val="20"/>
                    <w:szCs w:val="20"/>
                  </w:rPr>
                </w:pPr>
                <w:r w:rsidRPr="00595BFD">
                  <w:rPr>
                    <w:rStyle w:val="Textodelmarcadordeposicin"/>
                    <w:sz w:val="20"/>
                    <w:szCs w:val="20"/>
                  </w:rPr>
                  <w:t>Vínculo del compareciente.</w:t>
                </w:r>
              </w:p>
            </w:sdtContent>
          </w:sdt>
          <w:sdt>
            <w:sdtPr>
              <w:rPr>
                <w:sz w:val="20"/>
                <w:szCs w:val="20"/>
              </w:rPr>
              <w:id w:val="85576960"/>
              <w:placeholder>
                <w:docPart w:val="52AC97AA29CD4CF090B96CFC33EBF00C"/>
              </w:placeholder>
              <w:showingPlcHdr/>
            </w:sdtPr>
            <w:sdtContent>
              <w:p w:rsidR="005D1F5A" w:rsidRPr="00595BFD" w:rsidRDefault="005D1F5A" w:rsidP="00396ADA">
                <w:pPr>
                  <w:spacing w:before="0" w:line="276" w:lineRule="auto"/>
                  <w:ind w:left="57"/>
                  <w:jc w:val="left"/>
                  <w:rPr>
                    <w:sz w:val="20"/>
                    <w:szCs w:val="20"/>
                  </w:rPr>
                </w:pPr>
                <w:r w:rsidRPr="00595BFD">
                  <w:rPr>
                    <w:rStyle w:val="Textodelmarcadordeposicin"/>
                    <w:sz w:val="20"/>
                    <w:szCs w:val="20"/>
                  </w:rPr>
                  <w:t>Vínculo del compareciente.</w:t>
                </w:r>
              </w:p>
            </w:sdtContent>
          </w:sdt>
        </w:tc>
      </w:tr>
    </w:tbl>
    <w:p w:rsidR="005D1F5A" w:rsidRDefault="005D1F5A" w:rsidP="005D1F5A">
      <w:pPr>
        <w:ind w:firstLine="1417"/>
      </w:pPr>
      <w:r>
        <w:t xml:space="preserve">El causante, cliente № </w:t>
      </w:r>
      <w:sdt>
        <w:sdtPr>
          <w:id w:val="158505778"/>
          <w:placeholder>
            <w:docPart w:val="105F249EC49F48CBA56B52D0FADBE8EB"/>
          </w:placeholder>
          <w:showingPlcHdr/>
        </w:sdtPr>
        <w:sdtContent>
          <w:r w:rsidRPr="002712D0">
            <w:rPr>
              <w:rStyle w:val="Textodelmarcadordeposicin"/>
            </w:rPr>
            <w:t xml:space="preserve">Haga clic o pulse aquí para escribir </w:t>
          </w:r>
          <w:r>
            <w:rPr>
              <w:rStyle w:val="Textodelmarcadordeposicin"/>
            </w:rPr>
            <w:t>número de cliente</w:t>
          </w:r>
          <w:r w:rsidRPr="002712D0">
            <w:rPr>
              <w:rStyle w:val="Textodelmarcadordeposicin"/>
            </w:rPr>
            <w:t>.</w:t>
          </w:r>
        </w:sdtContent>
      </w:sdt>
      <w:r>
        <w:t xml:space="preserve"> de esa sucursal, era titular en la misma de cuenta, de depósito radicada en el producto </w:t>
      </w:r>
      <w:sdt>
        <w:sdtPr>
          <w:id w:val="-333842569"/>
          <w:placeholder>
            <w:docPart w:val="43FE0B6057894C91A5C0580F61843F89"/>
          </w:placeholder>
          <w:showingPlcHdr/>
        </w:sdtPr>
        <w:sdtContent>
          <w:r w:rsidRPr="002712D0">
            <w:rPr>
              <w:rStyle w:val="Textodelmarcadordeposicin"/>
            </w:rPr>
            <w:t xml:space="preserve">Haga clic o pulse aquí para escribir </w:t>
          </w:r>
          <w:r>
            <w:rPr>
              <w:rStyle w:val="Textodelmarcadordeposicin"/>
            </w:rPr>
            <w:t>i</w:t>
          </w:r>
          <w:r w:rsidRPr="00595BFD">
            <w:rPr>
              <w:rStyle w:val="Textodelmarcadordeposicin"/>
            </w:rPr>
            <w:t>dentif</w:t>
          </w:r>
          <w:r>
            <w:rPr>
              <w:rStyle w:val="Textodelmarcadordeposicin"/>
            </w:rPr>
            <w:t>icación r</w:t>
          </w:r>
          <w:r w:rsidRPr="00595BFD">
            <w:rPr>
              <w:rStyle w:val="Textodelmarcadordeposicin"/>
            </w:rPr>
            <w:t>ubro</w:t>
          </w:r>
          <w:r w:rsidRPr="002712D0">
            <w:rPr>
              <w:rStyle w:val="Textodelmarcadordeposicin"/>
            </w:rPr>
            <w:t>.</w:t>
          </w:r>
        </w:sdtContent>
      </w:sdt>
      <w:r>
        <w:t xml:space="preserve">, por un importe total, en conjunto, de $ </w:t>
      </w:r>
      <w:sdt>
        <w:sdtPr>
          <w:id w:val="1183784231"/>
          <w:placeholder>
            <w:docPart w:val="E8ED3D4774D345C1981A7516DCBE39F8"/>
          </w:placeholder>
          <w:showingPlcHdr/>
        </w:sdtPr>
        <w:sdtContent>
          <w:r w:rsidRPr="002712D0">
            <w:rPr>
              <w:rStyle w:val="Textodelmarcadordeposicin"/>
            </w:rPr>
            <w:t xml:space="preserve">Haga clic o pulse aquí para escribir </w:t>
          </w:r>
          <w:r>
            <w:rPr>
              <w:rStyle w:val="Textodelmarcadordeposicin"/>
            </w:rPr>
            <w:t>importe en números</w:t>
          </w:r>
          <w:r w:rsidRPr="002712D0">
            <w:rPr>
              <w:rStyle w:val="Textodelmarcadordeposicin"/>
            </w:rPr>
            <w:t>.</w:t>
          </w:r>
        </w:sdtContent>
      </w:sdt>
      <w:r>
        <w:t xml:space="preserve"> (pesos uruguayos: </w:t>
      </w:r>
      <w:sdt>
        <w:sdtPr>
          <w:id w:val="-758286011"/>
          <w:placeholder>
            <w:docPart w:val="CC0E557A00334B7DAD94928A81E89EB7"/>
          </w:placeholder>
          <w:showingPlcHdr/>
        </w:sdtPr>
        <w:sdtContent>
          <w:r w:rsidRPr="002712D0">
            <w:rPr>
              <w:rStyle w:val="Textodelmarcadordeposicin"/>
            </w:rPr>
            <w:t xml:space="preserve">Haga clic o pulse aquí para escribir </w:t>
          </w:r>
          <w:r>
            <w:rPr>
              <w:rStyle w:val="Textodelmarcadordeposicin"/>
            </w:rPr>
            <w:t>importe en letras</w:t>
          </w:r>
          <w:r w:rsidRPr="002712D0">
            <w:rPr>
              <w:rStyle w:val="Textodelmarcadordeposicin"/>
            </w:rPr>
            <w:t>.</w:t>
          </w:r>
        </w:sdtContent>
      </w:sdt>
      <w:r>
        <w:t xml:space="preserve">) y U$S </w:t>
      </w:r>
      <w:r w:rsidRPr="002712D0">
        <w:rPr>
          <w:rStyle w:val="Textodelmarcadordeposicin"/>
        </w:rPr>
        <w:t xml:space="preserve">Haga clic o pulse aquí para escribir </w:t>
      </w:r>
      <w:r>
        <w:rPr>
          <w:rStyle w:val="Textodelmarcadordeposicin"/>
        </w:rPr>
        <w:t>importe en números</w:t>
      </w:r>
      <w:r w:rsidRPr="002712D0">
        <w:rPr>
          <w:rStyle w:val="Textodelmarcadordeposicin"/>
        </w:rPr>
        <w:t>.</w:t>
      </w:r>
      <w:r>
        <w:t xml:space="preserve"> (dólares americanos </w:t>
      </w:r>
      <w:sdt>
        <w:sdtPr>
          <w:id w:val="1323314044"/>
          <w:placeholder>
            <w:docPart w:val="FFB22B89BCEA40288303B222525D620A"/>
          </w:placeholder>
          <w:showingPlcHdr/>
        </w:sdtPr>
        <w:sdtContent>
          <w:r w:rsidRPr="002712D0">
            <w:rPr>
              <w:rStyle w:val="Textodelmarcadordeposicin"/>
            </w:rPr>
            <w:t xml:space="preserve">Haga clic o pulse aquí para escribir </w:t>
          </w:r>
          <w:r>
            <w:rPr>
              <w:rStyle w:val="Textodelmarcadordeposicin"/>
            </w:rPr>
            <w:t>importe en números</w:t>
          </w:r>
          <w:r w:rsidRPr="002712D0">
            <w:rPr>
              <w:rStyle w:val="Textodelmarcadordeposicin"/>
            </w:rPr>
            <w:t>.</w:t>
          </w:r>
        </w:sdtContent>
      </w:sdt>
      <w:r>
        <w:t xml:space="preserve">) a la fecha de su fallecimiento preindicada. </w:t>
      </w:r>
    </w:p>
    <w:p w:rsidR="005D1F5A" w:rsidRDefault="005D1F5A" w:rsidP="005D1F5A">
      <w:pPr>
        <w:ind w:firstLine="1417"/>
      </w:pPr>
      <w:r>
        <w:t>Por ser quienes suscribimos la presente, únicos herederos del causante y su cónyuge supérstite (si correspondiere), venimos a solicitar al Sr. Gerente se sirva disponer se nos entreguen dichos fondos, responsabilizándonos solidariamente con renuncia al beneficio de excusión, de cualquier perjuicio que pudiera sufrir Banco Bandes Uruguay S.A. por dicha entrega, obligándonos a resarcirlo a su simple requerimiento.</w:t>
      </w:r>
    </w:p>
    <w:p w:rsidR="005D1F5A" w:rsidRDefault="005D1F5A" w:rsidP="005D1F5A">
      <w:pPr>
        <w:ind w:firstLine="1417"/>
      </w:pPr>
      <w:r>
        <w:t>Saludamos, muy atte.</w:t>
      </w:r>
    </w:p>
    <w:tbl>
      <w:tblPr>
        <w:tblStyle w:val="Tablaconcuadrcula"/>
        <w:tblW w:w="939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
        <w:gridCol w:w="236"/>
        <w:gridCol w:w="142"/>
        <w:gridCol w:w="1418"/>
        <w:gridCol w:w="1841"/>
        <w:gridCol w:w="284"/>
        <w:gridCol w:w="1134"/>
        <w:gridCol w:w="142"/>
        <w:gridCol w:w="1417"/>
        <w:gridCol w:w="1734"/>
      </w:tblGrid>
      <w:tr w:rsidR="005D1F5A" w:rsidRPr="009912DB" w:rsidTr="00396ADA">
        <w:trPr>
          <w:trHeight w:val="340"/>
        </w:trPr>
        <w:tc>
          <w:tcPr>
            <w:tcW w:w="1281" w:type="dxa"/>
            <w:gridSpan w:val="2"/>
            <w:noWrap/>
            <w:tcMar>
              <w:left w:w="28" w:type="dxa"/>
              <w:right w:w="28" w:type="dxa"/>
            </w:tcMar>
            <w:vAlign w:val="bottom"/>
          </w:tcPr>
          <w:p w:rsidR="005D1F5A" w:rsidRPr="009912DB" w:rsidRDefault="005D1F5A" w:rsidP="00396ADA">
            <w:pPr>
              <w:pStyle w:val="NormalTabla"/>
              <w:ind w:hanging="20"/>
              <w:jc w:val="left"/>
            </w:pPr>
            <w:r w:rsidRPr="009912DB">
              <w:t xml:space="preserve">Domicilio: </w:t>
            </w:r>
          </w:p>
        </w:tc>
        <w:tc>
          <w:tcPr>
            <w:tcW w:w="3401" w:type="dxa"/>
            <w:gridSpan w:val="3"/>
            <w:tcBorders>
              <w:bottom w:val="single" w:sz="4" w:space="0" w:color="auto"/>
            </w:tcBorders>
            <w:tcMar>
              <w:left w:w="28" w:type="dxa"/>
              <w:right w:w="28" w:type="dxa"/>
            </w:tcMar>
            <w:vAlign w:val="bottom"/>
          </w:tcPr>
          <w:p w:rsidR="005D1F5A" w:rsidRPr="009912DB" w:rsidRDefault="005D1F5A" w:rsidP="00396ADA">
            <w:pPr>
              <w:pStyle w:val="NormalTabla"/>
              <w:ind w:hanging="20"/>
              <w:jc w:val="left"/>
            </w:pPr>
          </w:p>
        </w:tc>
        <w:tc>
          <w:tcPr>
            <w:tcW w:w="284" w:type="dxa"/>
            <w:tcMar>
              <w:left w:w="28" w:type="dxa"/>
              <w:right w:w="28" w:type="dxa"/>
            </w:tcMar>
            <w:vAlign w:val="center"/>
          </w:tcPr>
          <w:p w:rsidR="005D1F5A" w:rsidRPr="009912DB" w:rsidRDefault="005D1F5A" w:rsidP="00396ADA">
            <w:pPr>
              <w:pStyle w:val="PrrafoMicro"/>
              <w:jc w:val="center"/>
            </w:pPr>
          </w:p>
        </w:tc>
        <w:tc>
          <w:tcPr>
            <w:tcW w:w="1134" w:type="dxa"/>
            <w:tcMar>
              <w:left w:w="28" w:type="dxa"/>
              <w:right w:w="28" w:type="dxa"/>
            </w:tcMar>
            <w:vAlign w:val="bottom"/>
          </w:tcPr>
          <w:p w:rsidR="005D1F5A" w:rsidRPr="009912DB" w:rsidRDefault="005D1F5A" w:rsidP="00396ADA">
            <w:pPr>
              <w:pStyle w:val="NormalTabla"/>
              <w:ind w:hanging="20"/>
              <w:jc w:val="left"/>
            </w:pPr>
            <w:r w:rsidRPr="009912DB">
              <w:t xml:space="preserve">Domicilio: </w:t>
            </w:r>
          </w:p>
        </w:tc>
        <w:tc>
          <w:tcPr>
            <w:tcW w:w="3293" w:type="dxa"/>
            <w:gridSpan w:val="3"/>
            <w:tcMar>
              <w:left w:w="28" w:type="dxa"/>
              <w:right w:w="28" w:type="dxa"/>
            </w:tcMar>
            <w:vAlign w:val="bottom"/>
          </w:tcPr>
          <w:p w:rsidR="005D1F5A" w:rsidRPr="009912DB" w:rsidRDefault="005D1F5A" w:rsidP="00396ADA">
            <w:pPr>
              <w:pStyle w:val="NormalTabla"/>
              <w:ind w:hanging="20"/>
              <w:jc w:val="left"/>
            </w:pPr>
          </w:p>
        </w:tc>
      </w:tr>
      <w:tr w:rsidR="005D1F5A" w:rsidRPr="009912DB" w:rsidTr="00396ADA">
        <w:trPr>
          <w:trHeight w:val="340"/>
        </w:trPr>
        <w:tc>
          <w:tcPr>
            <w:tcW w:w="2841" w:type="dxa"/>
            <w:gridSpan w:val="4"/>
            <w:noWrap/>
            <w:tcMar>
              <w:left w:w="28" w:type="dxa"/>
              <w:right w:w="28" w:type="dxa"/>
            </w:tcMar>
            <w:vAlign w:val="bottom"/>
          </w:tcPr>
          <w:p w:rsidR="005D1F5A" w:rsidRPr="009912DB" w:rsidRDefault="005D1F5A" w:rsidP="00396ADA">
            <w:pPr>
              <w:pStyle w:val="NormalTabla"/>
              <w:ind w:hanging="20"/>
              <w:jc w:val="left"/>
            </w:pPr>
            <w:r>
              <w:t>Documento de Identidad</w:t>
            </w:r>
            <w:r w:rsidRPr="009912DB">
              <w:t xml:space="preserve">: </w:t>
            </w:r>
          </w:p>
        </w:tc>
        <w:tc>
          <w:tcPr>
            <w:tcW w:w="1841" w:type="dxa"/>
            <w:tcBorders>
              <w:bottom w:val="single" w:sz="4" w:space="0" w:color="auto"/>
            </w:tcBorders>
            <w:tcMar>
              <w:left w:w="28" w:type="dxa"/>
              <w:right w:w="28" w:type="dxa"/>
            </w:tcMar>
            <w:vAlign w:val="center"/>
          </w:tcPr>
          <w:p w:rsidR="005D1F5A" w:rsidRPr="009912DB" w:rsidRDefault="005D1F5A" w:rsidP="00396ADA">
            <w:pPr>
              <w:pStyle w:val="NormalTabla"/>
              <w:ind w:hanging="20"/>
            </w:pPr>
          </w:p>
        </w:tc>
        <w:tc>
          <w:tcPr>
            <w:tcW w:w="284" w:type="dxa"/>
            <w:tcMar>
              <w:left w:w="28" w:type="dxa"/>
              <w:right w:w="28" w:type="dxa"/>
            </w:tcMar>
            <w:vAlign w:val="center"/>
          </w:tcPr>
          <w:p w:rsidR="005D1F5A" w:rsidRDefault="005D1F5A" w:rsidP="00396ADA">
            <w:pPr>
              <w:pStyle w:val="PrrafoMicro"/>
              <w:jc w:val="center"/>
            </w:pPr>
          </w:p>
        </w:tc>
        <w:tc>
          <w:tcPr>
            <w:tcW w:w="2693" w:type="dxa"/>
            <w:gridSpan w:val="3"/>
            <w:tcMar>
              <w:left w:w="28" w:type="dxa"/>
              <w:right w:w="28" w:type="dxa"/>
            </w:tcMar>
            <w:vAlign w:val="bottom"/>
          </w:tcPr>
          <w:p w:rsidR="005D1F5A" w:rsidRPr="009912DB" w:rsidRDefault="005D1F5A" w:rsidP="00396ADA">
            <w:pPr>
              <w:pStyle w:val="NormalTabla"/>
              <w:ind w:hanging="20"/>
              <w:jc w:val="left"/>
            </w:pPr>
            <w:r>
              <w:t>Documento de Identidad</w:t>
            </w:r>
            <w:r w:rsidRPr="009912DB">
              <w:t xml:space="preserve">: </w:t>
            </w:r>
          </w:p>
        </w:tc>
        <w:tc>
          <w:tcPr>
            <w:tcW w:w="1734" w:type="dxa"/>
            <w:tcMar>
              <w:left w:w="28" w:type="dxa"/>
              <w:right w:w="28" w:type="dxa"/>
            </w:tcMar>
            <w:vAlign w:val="center"/>
          </w:tcPr>
          <w:p w:rsidR="005D1F5A" w:rsidRPr="009912DB" w:rsidRDefault="005D1F5A" w:rsidP="00396ADA">
            <w:pPr>
              <w:pStyle w:val="NormalTabla"/>
              <w:ind w:hanging="20"/>
            </w:pPr>
          </w:p>
        </w:tc>
      </w:tr>
      <w:tr w:rsidR="005D1F5A" w:rsidRPr="009912DB" w:rsidTr="00396ADA">
        <w:trPr>
          <w:trHeight w:val="340"/>
        </w:trPr>
        <w:tc>
          <w:tcPr>
            <w:tcW w:w="1045" w:type="dxa"/>
            <w:noWrap/>
            <w:tcMar>
              <w:left w:w="28" w:type="dxa"/>
              <w:right w:w="28" w:type="dxa"/>
            </w:tcMar>
            <w:vAlign w:val="bottom"/>
          </w:tcPr>
          <w:p w:rsidR="005D1F5A" w:rsidRPr="009912DB" w:rsidRDefault="005D1F5A" w:rsidP="00396ADA">
            <w:pPr>
              <w:pStyle w:val="NormalTabla"/>
              <w:ind w:hanging="20"/>
              <w:jc w:val="left"/>
            </w:pPr>
            <w:r w:rsidRPr="009912DB">
              <w:t>Firma</w:t>
            </w:r>
          </w:p>
        </w:tc>
        <w:tc>
          <w:tcPr>
            <w:tcW w:w="3637" w:type="dxa"/>
            <w:gridSpan w:val="4"/>
            <w:tcBorders>
              <w:bottom w:val="single" w:sz="4" w:space="0" w:color="auto"/>
            </w:tcBorders>
            <w:tcMar>
              <w:left w:w="28" w:type="dxa"/>
              <w:right w:w="28" w:type="dxa"/>
            </w:tcMar>
            <w:vAlign w:val="bottom"/>
          </w:tcPr>
          <w:p w:rsidR="005D1F5A" w:rsidRPr="009912DB" w:rsidRDefault="005D1F5A" w:rsidP="00396ADA">
            <w:pPr>
              <w:pStyle w:val="NormalTabla"/>
              <w:ind w:hanging="20"/>
              <w:jc w:val="left"/>
            </w:pPr>
          </w:p>
        </w:tc>
        <w:tc>
          <w:tcPr>
            <w:tcW w:w="284" w:type="dxa"/>
            <w:tcMar>
              <w:left w:w="28" w:type="dxa"/>
              <w:right w:w="28" w:type="dxa"/>
            </w:tcMar>
            <w:vAlign w:val="center"/>
          </w:tcPr>
          <w:p w:rsidR="005D1F5A" w:rsidRPr="009912DB" w:rsidRDefault="005D1F5A" w:rsidP="00396ADA">
            <w:pPr>
              <w:pStyle w:val="PrrafoMicro"/>
              <w:jc w:val="center"/>
            </w:pPr>
          </w:p>
        </w:tc>
        <w:tc>
          <w:tcPr>
            <w:tcW w:w="1134" w:type="dxa"/>
            <w:tcMar>
              <w:left w:w="28" w:type="dxa"/>
              <w:right w:w="28" w:type="dxa"/>
            </w:tcMar>
            <w:vAlign w:val="bottom"/>
          </w:tcPr>
          <w:p w:rsidR="005D1F5A" w:rsidRPr="009912DB" w:rsidRDefault="005D1F5A" w:rsidP="00396ADA">
            <w:pPr>
              <w:pStyle w:val="NormalTabla"/>
              <w:ind w:hanging="20"/>
              <w:jc w:val="left"/>
            </w:pPr>
            <w:r w:rsidRPr="009912DB">
              <w:t>Firma</w:t>
            </w:r>
          </w:p>
        </w:tc>
        <w:tc>
          <w:tcPr>
            <w:tcW w:w="3293" w:type="dxa"/>
            <w:gridSpan w:val="3"/>
            <w:tcMar>
              <w:left w:w="28" w:type="dxa"/>
              <w:right w:w="28" w:type="dxa"/>
            </w:tcMar>
            <w:vAlign w:val="bottom"/>
          </w:tcPr>
          <w:p w:rsidR="005D1F5A" w:rsidRPr="009912DB" w:rsidRDefault="005D1F5A" w:rsidP="00396ADA">
            <w:pPr>
              <w:pStyle w:val="NormalTabla"/>
              <w:ind w:hanging="20"/>
              <w:jc w:val="left"/>
            </w:pPr>
          </w:p>
        </w:tc>
      </w:tr>
      <w:tr w:rsidR="005D1F5A" w:rsidRPr="009912DB" w:rsidTr="00396ADA">
        <w:trPr>
          <w:trHeight w:val="340"/>
        </w:trPr>
        <w:tc>
          <w:tcPr>
            <w:tcW w:w="1423" w:type="dxa"/>
            <w:gridSpan w:val="3"/>
            <w:noWrap/>
            <w:tcMar>
              <w:left w:w="28" w:type="dxa"/>
              <w:right w:w="28" w:type="dxa"/>
            </w:tcMar>
            <w:vAlign w:val="bottom"/>
          </w:tcPr>
          <w:p w:rsidR="005D1F5A" w:rsidRPr="009912DB" w:rsidRDefault="005D1F5A" w:rsidP="00396ADA">
            <w:pPr>
              <w:pStyle w:val="NormalTabla"/>
              <w:ind w:hanging="20"/>
              <w:jc w:val="left"/>
            </w:pPr>
            <w:r>
              <w:t>Aclaración:</w:t>
            </w:r>
          </w:p>
        </w:tc>
        <w:tc>
          <w:tcPr>
            <w:tcW w:w="3259" w:type="dxa"/>
            <w:gridSpan w:val="2"/>
            <w:tcBorders>
              <w:bottom w:val="single" w:sz="4" w:space="0" w:color="auto"/>
            </w:tcBorders>
            <w:tcMar>
              <w:left w:w="28" w:type="dxa"/>
              <w:right w:w="28" w:type="dxa"/>
            </w:tcMar>
            <w:vAlign w:val="bottom"/>
          </w:tcPr>
          <w:p w:rsidR="005D1F5A" w:rsidRPr="009912DB" w:rsidRDefault="005D1F5A" w:rsidP="00396ADA">
            <w:pPr>
              <w:pStyle w:val="NormalTabla"/>
              <w:ind w:hanging="20"/>
            </w:pPr>
          </w:p>
        </w:tc>
        <w:tc>
          <w:tcPr>
            <w:tcW w:w="284" w:type="dxa"/>
            <w:tcMar>
              <w:left w:w="28" w:type="dxa"/>
              <w:right w:w="28" w:type="dxa"/>
            </w:tcMar>
            <w:vAlign w:val="center"/>
          </w:tcPr>
          <w:p w:rsidR="005D1F5A" w:rsidRPr="009912DB" w:rsidRDefault="005D1F5A" w:rsidP="00396ADA">
            <w:pPr>
              <w:pStyle w:val="PrrafoMicro"/>
              <w:jc w:val="center"/>
            </w:pPr>
          </w:p>
        </w:tc>
        <w:tc>
          <w:tcPr>
            <w:tcW w:w="1276" w:type="dxa"/>
            <w:gridSpan w:val="2"/>
            <w:tcBorders>
              <w:bottom w:val="single" w:sz="4" w:space="0" w:color="auto"/>
            </w:tcBorders>
            <w:tcMar>
              <w:left w:w="28" w:type="dxa"/>
              <w:right w:w="28" w:type="dxa"/>
            </w:tcMar>
            <w:vAlign w:val="bottom"/>
          </w:tcPr>
          <w:p w:rsidR="005D1F5A" w:rsidRPr="009912DB" w:rsidRDefault="005D1F5A" w:rsidP="00396ADA">
            <w:pPr>
              <w:pStyle w:val="NormalTabla"/>
              <w:ind w:hanging="20"/>
              <w:jc w:val="left"/>
            </w:pPr>
            <w:r>
              <w:t>Aclaración:</w:t>
            </w:r>
          </w:p>
        </w:tc>
        <w:tc>
          <w:tcPr>
            <w:tcW w:w="3151" w:type="dxa"/>
            <w:gridSpan w:val="2"/>
            <w:tcBorders>
              <w:bottom w:val="single" w:sz="4" w:space="0" w:color="auto"/>
            </w:tcBorders>
            <w:tcMar>
              <w:left w:w="28" w:type="dxa"/>
              <w:right w:w="28" w:type="dxa"/>
            </w:tcMar>
            <w:vAlign w:val="bottom"/>
          </w:tcPr>
          <w:p w:rsidR="005D1F5A" w:rsidRPr="009912DB" w:rsidRDefault="005D1F5A" w:rsidP="00396ADA">
            <w:pPr>
              <w:pStyle w:val="NormalTabla"/>
              <w:ind w:hanging="20"/>
            </w:pPr>
          </w:p>
        </w:tc>
      </w:tr>
    </w:tbl>
    <w:p w:rsidR="005D1F5A" w:rsidRPr="00951947" w:rsidRDefault="005D1F5A" w:rsidP="005D1F5A">
      <w:pPr>
        <w:pStyle w:val="PrrafoMicro"/>
      </w:pPr>
      <w:bookmarkStart w:id="0" w:name="_GoBack"/>
      <w:bookmarkEnd w:id="0"/>
    </w:p>
    <w:sectPr w:rsidR="005D1F5A" w:rsidRPr="00951947" w:rsidSect="005D1F5A">
      <w:headerReference w:type="default" r:id="rId5"/>
      <w:footerReference w:type="default" r:id="rId6"/>
      <w:pgSz w:w="12242" w:h="15842" w:code="1"/>
      <w:pgMar w:top="1418" w:right="1134" w:bottom="567" w:left="1134" w:header="568" w:footer="3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16" w:rsidRPr="00BA7D16" w:rsidRDefault="00652EB2" w:rsidP="00BA7D16">
    <w:pPr>
      <w:pStyle w:val="Piedepgina"/>
      <w:tabs>
        <w:tab w:val="clear" w:pos="8504"/>
        <w:tab w:val="right" w:pos="9781"/>
      </w:tabs>
      <w:spacing w:before="0"/>
      <w:ind w:left="57"/>
      <w:rPr>
        <w:sz w:val="16"/>
        <w:szCs w:val="16"/>
      </w:rPr>
    </w:pPr>
    <w:r w:rsidRPr="00BA7D16">
      <w:rPr>
        <w:sz w:val="16"/>
        <w:szCs w:val="16"/>
      </w:rPr>
      <w:t>FRL1302-02</w:t>
    </w:r>
    <w:r w:rsidRPr="00BA7D16">
      <w:rPr>
        <w:sz w:val="16"/>
        <w:szCs w:val="16"/>
      </w:rPr>
      <w:tab/>
    </w:r>
    <w:r w:rsidRPr="00BA7D16">
      <w:rPr>
        <w:sz w:val="16"/>
        <w:szCs w:val="16"/>
      </w:rPr>
      <w:tab/>
    </w:r>
    <w:r w:rsidRPr="00BA7D16">
      <w:rPr>
        <w:sz w:val="16"/>
        <w:szCs w:val="16"/>
      </w:rPr>
      <w:fldChar w:fldCharType="begin"/>
    </w:r>
    <w:r w:rsidRPr="00BA7D16">
      <w:rPr>
        <w:sz w:val="16"/>
        <w:szCs w:val="16"/>
      </w:rPr>
      <w:instrText xml:space="preserve"> </w:instrText>
    </w:r>
    <w:r w:rsidRPr="00BA7D16">
      <w:rPr>
        <w:sz w:val="16"/>
        <w:szCs w:val="16"/>
      </w:rPr>
      <w:instrText>PAGE  \* Arabic  \* MERGEFORMAT</w:instrText>
    </w:r>
    <w:r w:rsidRPr="00BA7D16">
      <w:rPr>
        <w:sz w:val="16"/>
        <w:szCs w:val="16"/>
      </w:rPr>
      <w:instrText xml:space="preserve"> </w:instrText>
    </w:r>
    <w:r w:rsidRPr="00BA7D16">
      <w:rPr>
        <w:sz w:val="16"/>
        <w:szCs w:val="16"/>
      </w:rPr>
      <w:fldChar w:fldCharType="separate"/>
    </w:r>
    <w:r w:rsidR="005D1F5A">
      <w:rPr>
        <w:noProof/>
        <w:sz w:val="16"/>
        <w:szCs w:val="16"/>
      </w:rPr>
      <w:t>1</w:t>
    </w:r>
    <w:r w:rsidRPr="00BA7D16">
      <w:rPr>
        <w:sz w:val="16"/>
        <w:szCs w:val="16"/>
      </w:rPr>
      <w:fldChar w:fldCharType="end"/>
    </w:r>
    <w:r w:rsidRPr="00BA7D16">
      <w:rPr>
        <w:sz w:val="16"/>
        <w:szCs w:val="16"/>
      </w:rPr>
      <w:t xml:space="preserve"> de </w:t>
    </w:r>
    <w:r w:rsidRPr="00BA7D16">
      <w:rPr>
        <w:sz w:val="16"/>
        <w:szCs w:val="16"/>
      </w:rPr>
      <w:fldChar w:fldCharType="begin"/>
    </w:r>
    <w:r w:rsidRPr="00BA7D16">
      <w:rPr>
        <w:sz w:val="16"/>
        <w:szCs w:val="16"/>
      </w:rPr>
      <w:instrText xml:space="preserve"> </w:instrText>
    </w:r>
    <w:r w:rsidRPr="00BA7D16">
      <w:rPr>
        <w:sz w:val="16"/>
        <w:szCs w:val="16"/>
      </w:rPr>
      <w:instrText>NUMPAGES  \* Arabic  \* MERGEFORMAT</w:instrText>
    </w:r>
    <w:r w:rsidRPr="00BA7D16">
      <w:rPr>
        <w:sz w:val="16"/>
        <w:szCs w:val="16"/>
      </w:rPr>
      <w:instrText xml:space="preserve"> </w:instrText>
    </w:r>
    <w:r w:rsidRPr="00BA7D16">
      <w:rPr>
        <w:sz w:val="16"/>
        <w:szCs w:val="16"/>
      </w:rPr>
      <w:fldChar w:fldCharType="separate"/>
    </w:r>
    <w:r w:rsidR="005D1F5A">
      <w:rPr>
        <w:noProof/>
        <w:sz w:val="16"/>
        <w:szCs w:val="16"/>
      </w:rPr>
      <w:t>1</w:t>
    </w:r>
    <w:r w:rsidRPr="00BA7D16">
      <w:rPr>
        <w:sz w:val="16"/>
        <w:szCs w:val="16"/>
      </w:rPr>
      <w:fldChar w:fldCharType="end"/>
    </w:r>
    <w:r w:rsidRPr="00BA7D16">
      <w:rPr>
        <w:sz w:val="16"/>
        <w:szCs w:val="16"/>
      </w:rPr>
      <w:t>.</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91"/>
    </w:tblGrid>
    <w:tr w:rsidR="00092FA4" w:rsidTr="00396ADA">
      <w:trPr>
        <w:trHeight w:val="850"/>
      </w:trPr>
      <w:tc>
        <w:tcPr>
          <w:tcW w:w="2411" w:type="dxa"/>
          <w:tcMar>
            <w:left w:w="0" w:type="dxa"/>
            <w:right w:w="57" w:type="dxa"/>
          </w:tcMar>
          <w:vAlign w:val="center"/>
        </w:tcPr>
        <w:p w:rsidR="00092FA4" w:rsidRDefault="00652EB2" w:rsidP="00092FA4">
          <w:r>
            <w:rPr>
              <w:noProof/>
              <w:lang w:eastAsia="es-UY"/>
            </w:rPr>
            <w:drawing>
              <wp:anchor distT="0" distB="0" distL="114300" distR="114300" simplePos="0" relativeHeight="251659264" behindDoc="0" locked="0" layoutInCell="1" allowOverlap="1" wp14:anchorId="2DECFB8A" wp14:editId="777AA3F0">
                <wp:simplePos x="810126" y="529389"/>
                <wp:positionH relativeFrom="margin">
                  <wp:align>left</wp:align>
                </wp:positionH>
                <wp:positionV relativeFrom="margin">
                  <wp:align>top</wp:align>
                </wp:positionV>
                <wp:extent cx="1148000" cy="5040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andes impresion SD Reduci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00" cy="504000"/>
                        </a:xfrm>
                        <a:prstGeom prst="rect">
                          <a:avLst/>
                        </a:prstGeom>
                      </pic:spPr>
                    </pic:pic>
                  </a:graphicData>
                </a:graphic>
              </wp:anchor>
            </w:drawing>
          </w:r>
        </w:p>
      </w:tc>
      <w:tc>
        <w:tcPr>
          <w:tcW w:w="7791" w:type="dxa"/>
          <w:tcMar>
            <w:left w:w="57" w:type="dxa"/>
            <w:right w:w="57" w:type="dxa"/>
          </w:tcMar>
          <w:vAlign w:val="center"/>
        </w:tcPr>
        <w:p w:rsidR="00092FA4" w:rsidRPr="00092FA4" w:rsidRDefault="00652EB2" w:rsidP="00092FA4">
          <w:pPr>
            <w:rPr>
              <w:rStyle w:val="Ttulodellibro"/>
              <w:b w:val="0"/>
            </w:rPr>
          </w:pPr>
        </w:p>
      </w:tc>
    </w:tr>
  </w:tbl>
  <w:p w:rsidR="00092FA4" w:rsidRPr="00B170DD" w:rsidRDefault="00652EB2" w:rsidP="00092FA4">
    <w:pPr>
      <w:spacing w:before="0" w:line="240" w:lineRule="auto"/>
      <w:ind w:left="425"/>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62AC4"/>
    <w:multiLevelType w:val="hybridMultilevel"/>
    <w:tmpl w:val="BAD0470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SortMethod w:val="00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5A"/>
    <w:rsid w:val="001233BA"/>
    <w:rsid w:val="001764E4"/>
    <w:rsid w:val="001F001B"/>
    <w:rsid w:val="005D1F5A"/>
    <w:rsid w:val="005E7E47"/>
    <w:rsid w:val="00DA43BD"/>
    <w:rsid w:val="00E402AD"/>
    <w:rsid w:val="00F24E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7FA45-B06B-4589-9073-466871F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5A"/>
    <w:pPr>
      <w:spacing w:before="120" w:after="0" w:line="360" w:lineRule="auto"/>
      <w:ind w:left="426" w:right="57"/>
      <w:jc w:val="both"/>
    </w:pPr>
    <w:rPr>
      <w:rFonts w:ascii="Arial" w:hAnsi="Arial"/>
      <w:sz w:val="24"/>
      <w:szCs w:val="24"/>
    </w:rPr>
  </w:style>
  <w:style w:type="paragraph" w:styleId="Ttulo1">
    <w:name w:val="heading 1"/>
    <w:basedOn w:val="Normal"/>
    <w:next w:val="Normal"/>
    <w:link w:val="Ttulo1Car"/>
    <w:uiPriority w:val="9"/>
    <w:qFormat/>
    <w:rsid w:val="00DA43BD"/>
    <w:pPr>
      <w:keepNext/>
      <w:keepLines/>
      <w:spacing w:before="240"/>
      <w:outlineLvl w:val="0"/>
    </w:pPr>
    <w:rPr>
      <w:rFonts w:eastAsiaTheme="majorEastAsia" w:cstheme="majorBidi"/>
      <w:color w:val="C00000"/>
      <w:sz w:val="32"/>
      <w:szCs w:val="32"/>
    </w:rPr>
  </w:style>
  <w:style w:type="paragraph" w:styleId="Ttulo2">
    <w:name w:val="heading 2"/>
    <w:basedOn w:val="Normal"/>
    <w:next w:val="Normal"/>
    <w:link w:val="Ttulo2Car"/>
    <w:uiPriority w:val="9"/>
    <w:semiHidden/>
    <w:unhideWhenUsed/>
    <w:qFormat/>
    <w:rsid w:val="00DA43BD"/>
    <w:pPr>
      <w:keepNext/>
      <w:keepLines/>
      <w:spacing w:before="40"/>
      <w:outlineLvl w:val="1"/>
    </w:pPr>
    <w:rPr>
      <w:rFonts w:eastAsiaTheme="majorEastAsia" w:cstheme="majorBidi"/>
      <w:color w:val="C00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43BD"/>
    <w:rPr>
      <w:rFonts w:ascii="Arial" w:eastAsiaTheme="majorEastAsia" w:hAnsi="Arial" w:cstheme="majorBidi"/>
      <w:color w:val="C00000"/>
      <w:sz w:val="32"/>
      <w:szCs w:val="32"/>
    </w:rPr>
  </w:style>
  <w:style w:type="character" w:customStyle="1" w:styleId="Ttulo2Car">
    <w:name w:val="Título 2 Car"/>
    <w:basedOn w:val="Fuentedeprrafopredeter"/>
    <w:link w:val="Ttulo2"/>
    <w:uiPriority w:val="9"/>
    <w:semiHidden/>
    <w:rsid w:val="00DA43BD"/>
    <w:rPr>
      <w:rFonts w:ascii="Arial" w:eastAsiaTheme="majorEastAsia" w:hAnsi="Arial" w:cstheme="majorBidi"/>
      <w:color w:val="C00000"/>
      <w:sz w:val="26"/>
      <w:szCs w:val="26"/>
    </w:rPr>
  </w:style>
  <w:style w:type="paragraph" w:styleId="Ttulo">
    <w:name w:val="Title"/>
    <w:basedOn w:val="Normal"/>
    <w:next w:val="Normal"/>
    <w:link w:val="TtuloCar"/>
    <w:uiPriority w:val="10"/>
    <w:qFormat/>
    <w:rsid w:val="00DA43BD"/>
    <w:pPr>
      <w:spacing w:line="48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DA43BD"/>
    <w:rPr>
      <w:rFonts w:ascii="Arial" w:eastAsiaTheme="majorEastAsia" w:hAnsi="Arial" w:cstheme="majorBidi"/>
      <w:spacing w:val="-10"/>
      <w:kern w:val="28"/>
      <w:sz w:val="56"/>
      <w:szCs w:val="56"/>
    </w:rPr>
  </w:style>
  <w:style w:type="paragraph" w:styleId="Subttulo">
    <w:name w:val="Subtitle"/>
    <w:basedOn w:val="Normal"/>
    <w:next w:val="Normal"/>
    <w:link w:val="SubttuloCar"/>
    <w:uiPriority w:val="11"/>
    <w:qFormat/>
    <w:rsid w:val="00DA43BD"/>
    <w:pPr>
      <w:numPr>
        <w:ilvl w:val="1"/>
      </w:numPr>
      <w:spacing w:line="480" w:lineRule="auto"/>
      <w:ind w:left="426"/>
    </w:pPr>
    <w:rPr>
      <w:color w:val="5A5A5A" w:themeColor="text1" w:themeTint="A5"/>
      <w:spacing w:val="15"/>
    </w:rPr>
  </w:style>
  <w:style w:type="character" w:customStyle="1" w:styleId="SubttuloCar">
    <w:name w:val="Subtítulo Car"/>
    <w:basedOn w:val="Fuentedeprrafopredeter"/>
    <w:link w:val="Subttulo"/>
    <w:uiPriority w:val="11"/>
    <w:rsid w:val="00DA43BD"/>
    <w:rPr>
      <w:rFonts w:ascii="Arial" w:eastAsiaTheme="minorEastAsia" w:hAnsi="Arial"/>
      <w:color w:val="5A5A5A" w:themeColor="text1" w:themeTint="A5"/>
      <w:spacing w:val="15"/>
    </w:rPr>
  </w:style>
  <w:style w:type="character" w:styleId="nfasisintenso">
    <w:name w:val="Intense Emphasis"/>
    <w:basedOn w:val="Fuentedeprrafopredeter"/>
    <w:uiPriority w:val="21"/>
    <w:qFormat/>
    <w:rsid w:val="00DA43BD"/>
    <w:rPr>
      <w:i/>
      <w:iCs/>
      <w:color w:val="CC0000"/>
    </w:rPr>
  </w:style>
  <w:style w:type="paragraph" w:styleId="Citadestacada">
    <w:name w:val="Intense Quote"/>
    <w:basedOn w:val="Normal"/>
    <w:next w:val="Normal"/>
    <w:link w:val="CitadestacadaCar"/>
    <w:uiPriority w:val="30"/>
    <w:qFormat/>
    <w:rsid w:val="00DA43BD"/>
    <w:pPr>
      <w:pBdr>
        <w:top w:val="single" w:sz="4" w:space="10" w:color="CC0000"/>
        <w:bottom w:val="single" w:sz="4" w:space="10" w:color="CC0000"/>
      </w:pBdr>
      <w:spacing w:before="360" w:after="360"/>
      <w:ind w:left="864" w:right="864"/>
      <w:jc w:val="center"/>
    </w:pPr>
    <w:rPr>
      <w:i/>
      <w:iCs/>
      <w:color w:val="CC0000"/>
    </w:rPr>
  </w:style>
  <w:style w:type="character" w:customStyle="1" w:styleId="CitadestacadaCar">
    <w:name w:val="Cita destacada Car"/>
    <w:basedOn w:val="Fuentedeprrafopredeter"/>
    <w:link w:val="Citadestacada"/>
    <w:uiPriority w:val="30"/>
    <w:rsid w:val="00DA43BD"/>
    <w:rPr>
      <w:rFonts w:ascii="Arial" w:hAnsi="Arial"/>
      <w:i/>
      <w:iCs/>
      <w:color w:val="CC0000"/>
      <w:sz w:val="24"/>
    </w:rPr>
  </w:style>
  <w:style w:type="character" w:styleId="Referenciaintensa">
    <w:name w:val="Intense Reference"/>
    <w:basedOn w:val="Fuentedeprrafopredeter"/>
    <w:uiPriority w:val="32"/>
    <w:qFormat/>
    <w:rsid w:val="00DA43BD"/>
    <w:rPr>
      <w:b/>
      <w:bCs/>
      <w:smallCaps/>
      <w:color w:val="CC0000"/>
      <w:spacing w:val="5"/>
    </w:rPr>
  </w:style>
  <w:style w:type="paragraph" w:styleId="Sinespaciado">
    <w:name w:val="No Spacing"/>
    <w:uiPriority w:val="1"/>
    <w:qFormat/>
    <w:rsid w:val="00DA43BD"/>
    <w:pPr>
      <w:spacing w:after="0" w:line="240" w:lineRule="auto"/>
    </w:pPr>
    <w:rPr>
      <w:rFonts w:ascii="Arial" w:hAnsi="Arial"/>
      <w:sz w:val="24"/>
    </w:rPr>
  </w:style>
  <w:style w:type="paragraph" w:styleId="Descripcin">
    <w:name w:val="caption"/>
    <w:basedOn w:val="Normal"/>
    <w:next w:val="Normal"/>
    <w:uiPriority w:val="35"/>
    <w:semiHidden/>
    <w:unhideWhenUsed/>
    <w:qFormat/>
    <w:rsid w:val="00DA43BD"/>
    <w:pPr>
      <w:spacing w:after="200"/>
    </w:pPr>
    <w:rPr>
      <w:i/>
      <w:iCs/>
      <w:color w:val="600000"/>
      <w:sz w:val="18"/>
      <w:szCs w:val="18"/>
    </w:rPr>
  </w:style>
  <w:style w:type="paragraph" w:styleId="TtuloTDC">
    <w:name w:val="TOC Heading"/>
    <w:basedOn w:val="Ttulo1"/>
    <w:next w:val="Normal"/>
    <w:uiPriority w:val="39"/>
    <w:semiHidden/>
    <w:unhideWhenUsed/>
    <w:qFormat/>
    <w:rsid w:val="00DA43BD"/>
    <w:pPr>
      <w:spacing w:line="276" w:lineRule="auto"/>
      <w:jc w:val="left"/>
      <w:outlineLvl w:val="9"/>
    </w:pPr>
  </w:style>
  <w:style w:type="table" w:styleId="Tablanormal3">
    <w:name w:val="Plain Table 3"/>
    <w:basedOn w:val="Tablanormal"/>
    <w:uiPriority w:val="43"/>
    <w:rsid w:val="00DA43BD"/>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A43BD"/>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is">
    <w:name w:val="Emphasis"/>
    <w:basedOn w:val="Fuentedeprrafopredeter"/>
    <w:uiPriority w:val="20"/>
    <w:qFormat/>
    <w:rsid w:val="00DA43BD"/>
    <w:rPr>
      <w:i/>
      <w:iCs/>
    </w:rPr>
  </w:style>
  <w:style w:type="table" w:styleId="Tablaconcuadrcula">
    <w:name w:val="Table Grid"/>
    <w:basedOn w:val="Tablanormal"/>
    <w:uiPriority w:val="59"/>
    <w:rsid w:val="00DA43B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DA43BD"/>
    <w:rPr>
      <w:b/>
      <w:bCs/>
      <w:i/>
      <w:iCs/>
      <w:spacing w:val="5"/>
    </w:rPr>
  </w:style>
  <w:style w:type="table" w:styleId="Tablanormal1">
    <w:name w:val="Plain Table 1"/>
    <w:basedOn w:val="Tablanormal"/>
    <w:uiPriority w:val="41"/>
    <w:rsid w:val="00DA43BD"/>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A43BD"/>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DA43BD"/>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DA43BD"/>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5D1F5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1F5A"/>
    <w:rPr>
      <w:rFonts w:ascii="Arial" w:hAnsi="Arial"/>
      <w:sz w:val="24"/>
      <w:szCs w:val="24"/>
    </w:rPr>
  </w:style>
  <w:style w:type="paragraph" w:styleId="Piedepgina">
    <w:name w:val="footer"/>
    <w:basedOn w:val="Normal"/>
    <w:link w:val="PiedepginaCar"/>
    <w:unhideWhenUsed/>
    <w:rsid w:val="005D1F5A"/>
    <w:pPr>
      <w:tabs>
        <w:tab w:val="center" w:pos="4252"/>
        <w:tab w:val="right" w:pos="8504"/>
      </w:tabs>
      <w:spacing w:line="240" w:lineRule="auto"/>
    </w:pPr>
  </w:style>
  <w:style w:type="character" w:customStyle="1" w:styleId="PiedepginaCar">
    <w:name w:val="Pie de página Car"/>
    <w:basedOn w:val="Fuentedeprrafopredeter"/>
    <w:link w:val="Piedepgina"/>
    <w:rsid w:val="005D1F5A"/>
    <w:rPr>
      <w:rFonts w:ascii="Arial" w:hAnsi="Arial"/>
      <w:sz w:val="24"/>
      <w:szCs w:val="24"/>
    </w:rPr>
  </w:style>
  <w:style w:type="paragraph" w:styleId="Prrafodelista">
    <w:name w:val="List Paragraph"/>
    <w:basedOn w:val="Normal"/>
    <w:uiPriority w:val="34"/>
    <w:qFormat/>
    <w:rsid w:val="005D1F5A"/>
    <w:pPr>
      <w:ind w:left="720"/>
      <w:contextualSpacing/>
    </w:pPr>
  </w:style>
  <w:style w:type="paragraph" w:customStyle="1" w:styleId="NormalTabla">
    <w:name w:val="Normal Tabla"/>
    <w:basedOn w:val="Normal"/>
    <w:qFormat/>
    <w:rsid w:val="005D1F5A"/>
    <w:pPr>
      <w:spacing w:before="0" w:line="240" w:lineRule="auto"/>
      <w:ind w:left="57" w:firstLine="340"/>
    </w:pPr>
    <w:rPr>
      <w:rFonts w:eastAsia="Times New Roman" w:cs="Times New Roman"/>
      <w:color w:val="000000"/>
      <w:sz w:val="22"/>
      <w:lang w:eastAsia="es-ES"/>
    </w:rPr>
  </w:style>
  <w:style w:type="character" w:styleId="Textodelmarcadordeposicin">
    <w:name w:val="Placeholder Text"/>
    <w:basedOn w:val="Fuentedeprrafopredeter"/>
    <w:uiPriority w:val="99"/>
    <w:semiHidden/>
    <w:rsid w:val="005D1F5A"/>
    <w:rPr>
      <w:color w:val="808080"/>
    </w:rPr>
  </w:style>
  <w:style w:type="paragraph" w:customStyle="1" w:styleId="PrrafoMicro">
    <w:name w:val="PárrafoMicro"/>
    <w:basedOn w:val="Normal"/>
    <w:qFormat/>
    <w:rsid w:val="005D1F5A"/>
    <w:pPr>
      <w:spacing w:before="0" w:line="240" w:lineRule="auto"/>
    </w:pPr>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6DDD1C7CB49AE9ACBB9C89D0EE31C"/>
        <w:category>
          <w:name w:val="General"/>
          <w:gallery w:val="placeholder"/>
        </w:category>
        <w:types>
          <w:type w:val="bbPlcHdr"/>
        </w:types>
        <w:behaviors>
          <w:behavior w:val="content"/>
        </w:behaviors>
        <w:guid w:val="{31ADF1F1-06EC-4FA4-B119-2AC7BE0DD2DE}"/>
      </w:docPartPr>
      <w:docPartBody>
        <w:p w:rsidR="00000000" w:rsidRDefault="00D152BF" w:rsidP="00D152BF">
          <w:pPr>
            <w:pStyle w:val="9726DDD1C7CB49AE9ACBB9C89D0EE31C"/>
          </w:pPr>
          <w:r w:rsidRPr="002712D0">
            <w:rPr>
              <w:rStyle w:val="Textodelmarcadordeposicin"/>
            </w:rPr>
            <w:t xml:space="preserve">Haga clic aquí o pulse para escribir </w:t>
          </w:r>
          <w:r>
            <w:rPr>
              <w:rStyle w:val="Textodelmarcadordeposicin"/>
            </w:rPr>
            <w:t>l</w:t>
          </w:r>
          <w:r w:rsidRPr="002712D0">
            <w:rPr>
              <w:rStyle w:val="Textodelmarcadordeposicin"/>
            </w:rPr>
            <w:t>a fecha</w:t>
          </w:r>
          <w:r>
            <w:rPr>
              <w:rStyle w:val="Textodelmarcadordeposicin"/>
            </w:rPr>
            <w:t xml:space="preserve"> de esta nota</w:t>
          </w:r>
          <w:r w:rsidRPr="002712D0">
            <w:rPr>
              <w:rStyle w:val="Textodelmarcadordeposicin"/>
            </w:rPr>
            <w:t>.</w:t>
          </w:r>
        </w:p>
      </w:docPartBody>
    </w:docPart>
    <w:docPart>
      <w:docPartPr>
        <w:name w:val="3407E0242E4B4276854F8C88861957B0"/>
        <w:category>
          <w:name w:val="General"/>
          <w:gallery w:val="placeholder"/>
        </w:category>
        <w:types>
          <w:type w:val="bbPlcHdr"/>
        </w:types>
        <w:behaviors>
          <w:behavior w:val="content"/>
        </w:behaviors>
        <w:guid w:val="{6741A90E-118D-4144-BB51-1FFA071F0884}"/>
      </w:docPartPr>
      <w:docPartBody>
        <w:p w:rsidR="00000000" w:rsidRDefault="00D152BF" w:rsidP="00D152BF">
          <w:pPr>
            <w:pStyle w:val="3407E0242E4B4276854F8C88861957B0"/>
          </w:pPr>
          <w:r w:rsidRPr="000A34D3">
            <w:rPr>
              <w:rStyle w:val="Textodelmarcadordeposicin"/>
            </w:rPr>
            <w:t>dd/mm/aaaa</w:t>
          </w:r>
        </w:p>
      </w:docPartBody>
    </w:docPart>
    <w:docPart>
      <w:docPartPr>
        <w:name w:val="E76ADAD3CDBE465FB613D408C78AB932"/>
        <w:category>
          <w:name w:val="General"/>
          <w:gallery w:val="placeholder"/>
        </w:category>
        <w:types>
          <w:type w:val="bbPlcHdr"/>
        </w:types>
        <w:behaviors>
          <w:behavior w:val="content"/>
        </w:behaviors>
        <w:guid w:val="{9BF7ACE4-6032-4D33-91CC-57AB839B54E4}"/>
      </w:docPartPr>
      <w:docPartBody>
        <w:p w:rsidR="00000000" w:rsidRDefault="00D152BF" w:rsidP="00D152BF">
          <w:pPr>
            <w:pStyle w:val="E76ADAD3CDBE465FB613D408C78AB932"/>
          </w:pPr>
          <w:r w:rsidRPr="000A34D3">
            <w:rPr>
              <w:rStyle w:val="Textodelmarcadordeposicin"/>
            </w:rPr>
            <w:t>complete lugar de fallecimiento</w:t>
          </w:r>
          <w:r w:rsidRPr="002712D0">
            <w:rPr>
              <w:rStyle w:val="Textodelmarcadordeposicin"/>
            </w:rPr>
            <w:t>.</w:t>
          </w:r>
        </w:p>
      </w:docPartBody>
    </w:docPart>
    <w:docPart>
      <w:docPartPr>
        <w:name w:val="DA0697DE46FA4EB7A031DB624455EE2A"/>
        <w:category>
          <w:name w:val="General"/>
          <w:gallery w:val="placeholder"/>
        </w:category>
        <w:types>
          <w:type w:val="bbPlcHdr"/>
        </w:types>
        <w:behaviors>
          <w:behavior w:val="content"/>
        </w:behaviors>
        <w:guid w:val="{0B4FE83C-674D-4686-AF24-DDA1DD1E0DFA}"/>
      </w:docPartPr>
      <w:docPartBody>
        <w:p w:rsidR="00000000" w:rsidRDefault="00D152BF" w:rsidP="00D152BF">
          <w:pPr>
            <w:pStyle w:val="DA0697DE46FA4EB7A031DB624455EE2A"/>
          </w:pPr>
          <w:r w:rsidRPr="000A34D3">
            <w:rPr>
              <w:rStyle w:val="Textodelmarcadordeposicin"/>
            </w:rPr>
            <w:t>Sr./a</w:t>
          </w:r>
        </w:p>
      </w:docPartBody>
    </w:docPart>
    <w:docPart>
      <w:docPartPr>
        <w:name w:val="2DC181BA7A73466CB2428FB0FE533D7C"/>
        <w:category>
          <w:name w:val="General"/>
          <w:gallery w:val="placeholder"/>
        </w:category>
        <w:types>
          <w:type w:val="bbPlcHdr"/>
        </w:types>
        <w:behaviors>
          <w:behavior w:val="content"/>
        </w:behaviors>
        <w:guid w:val="{0CE8E46F-BC5A-4BD9-990A-F3BA4A5C763B}"/>
      </w:docPartPr>
      <w:docPartBody>
        <w:p w:rsidR="00000000" w:rsidRDefault="00D152BF" w:rsidP="00D152BF">
          <w:pPr>
            <w:pStyle w:val="2DC181BA7A73466CB2428FB0FE533D7C"/>
          </w:pPr>
          <w:r w:rsidRPr="000A34D3">
            <w:rPr>
              <w:rStyle w:val="Textodelmarcadordeposicin"/>
            </w:rPr>
            <w:t>Ingrese nombre del fallecido</w:t>
          </w:r>
          <w:r w:rsidRPr="002712D0">
            <w:rPr>
              <w:rStyle w:val="Textodelmarcadordeposicin"/>
            </w:rPr>
            <w:t>.</w:t>
          </w:r>
        </w:p>
      </w:docPartBody>
    </w:docPart>
    <w:docPart>
      <w:docPartPr>
        <w:name w:val="9C0660E44F484C1DBFE60FA7DA968D98"/>
        <w:category>
          <w:name w:val="General"/>
          <w:gallery w:val="placeholder"/>
        </w:category>
        <w:types>
          <w:type w:val="bbPlcHdr"/>
        </w:types>
        <w:behaviors>
          <w:behavior w:val="content"/>
        </w:behaviors>
        <w:guid w:val="{AD2CBBDA-6BA9-40BD-8548-880DED341322}"/>
      </w:docPartPr>
      <w:docPartBody>
        <w:p w:rsidR="00000000" w:rsidRDefault="00D152BF" w:rsidP="00D152BF">
          <w:pPr>
            <w:pStyle w:val="9C0660E44F484C1DBFE60FA7DA968D98"/>
          </w:pPr>
          <w:r w:rsidRPr="000A34D3">
            <w:rPr>
              <w:rStyle w:val="Textodelmarcadordeposicin"/>
            </w:rPr>
            <w:t>el/la</w:t>
          </w:r>
        </w:p>
      </w:docPartBody>
    </w:docPart>
    <w:docPart>
      <w:docPartPr>
        <w:name w:val="F9AEC12A2C4542DDA52CEF864AED69D8"/>
        <w:category>
          <w:name w:val="General"/>
          <w:gallery w:val="placeholder"/>
        </w:category>
        <w:types>
          <w:type w:val="bbPlcHdr"/>
        </w:types>
        <w:behaviors>
          <w:behavior w:val="content"/>
        </w:behaviors>
        <w:guid w:val="{9E457FA3-5FB5-4BED-BF88-B90A19428FEA}"/>
      </w:docPartPr>
      <w:docPartBody>
        <w:p w:rsidR="00000000" w:rsidRDefault="00D152BF" w:rsidP="00D152BF">
          <w:pPr>
            <w:pStyle w:val="F9AEC12A2C4542DDA52CEF864AED69D8"/>
          </w:pPr>
          <w:r w:rsidRPr="000A34D3">
            <w:rPr>
              <w:rStyle w:val="Textodelmarcadordeposicin"/>
            </w:rPr>
            <w:t>ingrese estado civil</w:t>
          </w:r>
        </w:p>
      </w:docPartBody>
    </w:docPart>
    <w:docPart>
      <w:docPartPr>
        <w:name w:val="2B6F74313EC1481DB9013ED8C6E74FF2"/>
        <w:category>
          <w:name w:val="General"/>
          <w:gallery w:val="placeholder"/>
        </w:category>
        <w:types>
          <w:type w:val="bbPlcHdr"/>
        </w:types>
        <w:behaviors>
          <w:behavior w:val="content"/>
        </w:behaviors>
        <w:guid w:val="{56F584B7-5E37-46AD-B767-146DACF3B49F}"/>
      </w:docPartPr>
      <w:docPartBody>
        <w:p w:rsidR="00000000" w:rsidRDefault="00D152BF" w:rsidP="00D152BF">
          <w:pPr>
            <w:pStyle w:val="2B6F74313EC1481DB9013ED8C6E74FF2"/>
          </w:pPr>
          <w:r w:rsidRPr="000A34D3">
            <w:t>por matrimonio celebrado en</w:t>
          </w:r>
        </w:p>
      </w:docPartBody>
    </w:docPart>
    <w:docPart>
      <w:docPartPr>
        <w:name w:val="569945D1B08643E897A935361DFB3EB4"/>
        <w:category>
          <w:name w:val="General"/>
          <w:gallery w:val="placeholder"/>
        </w:category>
        <w:types>
          <w:type w:val="bbPlcHdr"/>
        </w:types>
        <w:behaviors>
          <w:behavior w:val="content"/>
        </w:behaviors>
        <w:guid w:val="{5AF59C03-7060-4EA7-ABBB-312C935853B5}"/>
      </w:docPartPr>
      <w:docPartBody>
        <w:p w:rsidR="00000000" w:rsidRDefault="00D152BF" w:rsidP="00D152BF">
          <w:pPr>
            <w:pStyle w:val="569945D1B08643E897A935361DFB3EB4"/>
          </w:pPr>
          <w:r w:rsidRPr="000A34D3">
            <w:rPr>
              <w:rStyle w:val="Textodelmarcadordeposicin"/>
            </w:rPr>
            <w:t>Ingrese lugar donde se realizó el matrimonio O borre este texto</w:t>
          </w:r>
        </w:p>
      </w:docPartBody>
    </w:docPart>
    <w:docPart>
      <w:docPartPr>
        <w:name w:val="7E7FEC98D208409BA92EBE4B08F0BEAB"/>
        <w:category>
          <w:name w:val="General"/>
          <w:gallery w:val="placeholder"/>
        </w:category>
        <w:types>
          <w:type w:val="bbPlcHdr"/>
        </w:types>
        <w:behaviors>
          <w:behavior w:val="content"/>
        </w:behaviors>
        <w:guid w:val="{7746E9F5-B3B3-468D-9E96-D425CB832D89}"/>
      </w:docPartPr>
      <w:docPartBody>
        <w:p w:rsidR="00000000" w:rsidRDefault="00D152BF" w:rsidP="00D152BF">
          <w:pPr>
            <w:pStyle w:val="7E7FEC98D208409BA92EBE4B08F0BEAB"/>
          </w:pPr>
          <w:r w:rsidRPr="000A34D3">
            <w:rPr>
              <w:rStyle w:val="Textodelmarcadordeposicin"/>
            </w:rPr>
            <w:t>dd/mm/aaaa</w:t>
          </w:r>
        </w:p>
      </w:docPartBody>
    </w:docPart>
    <w:docPart>
      <w:docPartPr>
        <w:name w:val="03C8796D00664FFA8A3F687EB173CA70"/>
        <w:category>
          <w:name w:val="General"/>
          <w:gallery w:val="placeholder"/>
        </w:category>
        <w:types>
          <w:type w:val="bbPlcHdr"/>
        </w:types>
        <w:behaviors>
          <w:behavior w:val="content"/>
        </w:behaviors>
        <w:guid w:val="{E6BA9BA6-278B-4D0D-A68C-CC8DE62734EC}"/>
      </w:docPartPr>
      <w:docPartBody>
        <w:p w:rsidR="00000000" w:rsidRDefault="00D152BF" w:rsidP="00D152BF">
          <w:pPr>
            <w:pStyle w:val="03C8796D00664FFA8A3F687EB173CA70"/>
          </w:pPr>
          <w:r>
            <w:t>esposa/o</w:t>
          </w:r>
        </w:p>
      </w:docPartBody>
    </w:docPart>
    <w:docPart>
      <w:docPartPr>
        <w:name w:val="653A3B6CD63742A3AD61437764C9967A"/>
        <w:category>
          <w:name w:val="General"/>
          <w:gallery w:val="placeholder"/>
        </w:category>
        <w:types>
          <w:type w:val="bbPlcHdr"/>
        </w:types>
        <w:behaviors>
          <w:behavior w:val="content"/>
        </w:behaviors>
        <w:guid w:val="{AC952827-269D-42ED-A5EE-42CD35CE6EC2}"/>
      </w:docPartPr>
      <w:docPartBody>
        <w:p w:rsidR="00000000" w:rsidRDefault="00D152BF" w:rsidP="00D152BF">
          <w:pPr>
            <w:pStyle w:val="653A3B6CD63742A3AD61437764C9967A"/>
          </w:pPr>
          <w:r w:rsidRPr="002712D0">
            <w:rPr>
              <w:rStyle w:val="Textodelmarcadordeposicin"/>
            </w:rPr>
            <w:t>Haga clic o pulse aquí para escribir texto.</w:t>
          </w:r>
        </w:p>
      </w:docPartBody>
    </w:docPart>
    <w:docPart>
      <w:docPartPr>
        <w:name w:val="EC9B380F65C7439E8A7BFF531A87AA14"/>
        <w:category>
          <w:name w:val="General"/>
          <w:gallery w:val="placeholder"/>
        </w:category>
        <w:types>
          <w:type w:val="bbPlcHdr"/>
        </w:types>
        <w:behaviors>
          <w:behavior w:val="content"/>
        </w:behaviors>
        <w:guid w:val="{7EEFE3B1-85A0-4B9E-BE15-2E2B8A9267CE}"/>
      </w:docPartPr>
      <w:docPartBody>
        <w:p w:rsidR="00000000" w:rsidRDefault="00D152BF" w:rsidP="00D152BF">
          <w:pPr>
            <w:pStyle w:val="EC9B380F65C7439E8A7BFF531A87AA14"/>
          </w:pPr>
          <w:r w:rsidRPr="000A34D3">
            <w:rPr>
              <w:rStyle w:val="Textodelmarcadordeposicin"/>
            </w:rPr>
            <w:t>dd/mm/aaaa</w:t>
          </w:r>
        </w:p>
      </w:docPartBody>
    </w:docPart>
    <w:docPart>
      <w:docPartPr>
        <w:name w:val="E320FD42D26041EEB5B35294FB12D564"/>
        <w:category>
          <w:name w:val="General"/>
          <w:gallery w:val="placeholder"/>
        </w:category>
        <w:types>
          <w:type w:val="bbPlcHdr"/>
        </w:types>
        <w:behaviors>
          <w:behavior w:val="content"/>
        </w:behaviors>
        <w:guid w:val="{ABB1648E-EB26-4ED0-8B19-BC7019CABD31}"/>
      </w:docPartPr>
      <w:docPartBody>
        <w:p w:rsidR="00000000" w:rsidRDefault="00D152BF" w:rsidP="00D152BF">
          <w:pPr>
            <w:pStyle w:val="E320FD42D26041EEB5B35294FB12D564"/>
          </w:pPr>
          <w:r w:rsidRPr="00595BFD">
            <w:rPr>
              <w:rStyle w:val="Textodelmarcadordeposicin"/>
              <w:sz w:val="20"/>
              <w:szCs w:val="20"/>
            </w:rPr>
            <w:t>Nombre Completo Compareciente</w:t>
          </w:r>
        </w:p>
      </w:docPartBody>
    </w:docPart>
    <w:docPart>
      <w:docPartPr>
        <w:name w:val="B4F71C10BE1442A7A657AA8D2312C240"/>
        <w:category>
          <w:name w:val="General"/>
          <w:gallery w:val="placeholder"/>
        </w:category>
        <w:types>
          <w:type w:val="bbPlcHdr"/>
        </w:types>
        <w:behaviors>
          <w:behavior w:val="content"/>
        </w:behaviors>
        <w:guid w:val="{E2C3981C-EBA3-4300-992C-4625C215D019}"/>
      </w:docPartPr>
      <w:docPartBody>
        <w:p w:rsidR="00000000" w:rsidRDefault="00D152BF" w:rsidP="00D152BF">
          <w:pPr>
            <w:pStyle w:val="B4F71C10BE1442A7A657AA8D2312C240"/>
          </w:pPr>
          <w:r w:rsidRPr="00595BFD">
            <w:rPr>
              <w:rStyle w:val="Textodelmarcadordeposicin"/>
              <w:sz w:val="20"/>
              <w:szCs w:val="20"/>
            </w:rPr>
            <w:t>Nombre Completo Compareciente</w:t>
          </w:r>
        </w:p>
      </w:docPartBody>
    </w:docPart>
    <w:docPart>
      <w:docPartPr>
        <w:name w:val="3AEA3DADD61C4F9C8A0FC8FF31114131"/>
        <w:category>
          <w:name w:val="General"/>
          <w:gallery w:val="placeholder"/>
        </w:category>
        <w:types>
          <w:type w:val="bbPlcHdr"/>
        </w:types>
        <w:behaviors>
          <w:behavior w:val="content"/>
        </w:behaviors>
        <w:guid w:val="{D66E4B73-4E56-4AD5-931C-89DB90893639}"/>
      </w:docPartPr>
      <w:docPartBody>
        <w:p w:rsidR="00000000" w:rsidRDefault="00D152BF" w:rsidP="00D152BF">
          <w:pPr>
            <w:pStyle w:val="3AEA3DADD61C4F9C8A0FC8FF31114131"/>
          </w:pPr>
          <w:r w:rsidRPr="00595BFD">
            <w:rPr>
              <w:rStyle w:val="Textodelmarcadordeposicin"/>
              <w:sz w:val="20"/>
              <w:szCs w:val="20"/>
            </w:rPr>
            <w:t>Vínculo del compareciente.</w:t>
          </w:r>
        </w:p>
      </w:docPartBody>
    </w:docPart>
    <w:docPart>
      <w:docPartPr>
        <w:name w:val="52AC97AA29CD4CF090B96CFC33EBF00C"/>
        <w:category>
          <w:name w:val="General"/>
          <w:gallery w:val="placeholder"/>
        </w:category>
        <w:types>
          <w:type w:val="bbPlcHdr"/>
        </w:types>
        <w:behaviors>
          <w:behavior w:val="content"/>
        </w:behaviors>
        <w:guid w:val="{9DE7B874-CCA1-478A-9971-B1080B3A2146}"/>
      </w:docPartPr>
      <w:docPartBody>
        <w:p w:rsidR="00000000" w:rsidRDefault="00D152BF" w:rsidP="00D152BF">
          <w:pPr>
            <w:pStyle w:val="52AC97AA29CD4CF090B96CFC33EBF00C"/>
          </w:pPr>
          <w:r w:rsidRPr="00595BFD">
            <w:rPr>
              <w:rStyle w:val="Textodelmarcadordeposicin"/>
              <w:sz w:val="20"/>
              <w:szCs w:val="20"/>
            </w:rPr>
            <w:t>Vínculo del compareciente.</w:t>
          </w:r>
        </w:p>
      </w:docPartBody>
    </w:docPart>
    <w:docPart>
      <w:docPartPr>
        <w:name w:val="105F249EC49F48CBA56B52D0FADBE8EB"/>
        <w:category>
          <w:name w:val="General"/>
          <w:gallery w:val="placeholder"/>
        </w:category>
        <w:types>
          <w:type w:val="bbPlcHdr"/>
        </w:types>
        <w:behaviors>
          <w:behavior w:val="content"/>
        </w:behaviors>
        <w:guid w:val="{5A8BDB5D-581C-4392-B338-24ADEF71BFD0}"/>
      </w:docPartPr>
      <w:docPartBody>
        <w:p w:rsidR="00000000" w:rsidRDefault="00D152BF" w:rsidP="00D152BF">
          <w:pPr>
            <w:pStyle w:val="105F249EC49F48CBA56B52D0FADBE8EB"/>
          </w:pPr>
          <w:r w:rsidRPr="002712D0">
            <w:rPr>
              <w:rStyle w:val="Textodelmarcadordeposicin"/>
            </w:rPr>
            <w:t xml:space="preserve">Haga clic o pulse aquí para escribir </w:t>
          </w:r>
          <w:r>
            <w:rPr>
              <w:rStyle w:val="Textodelmarcadordeposicin"/>
            </w:rPr>
            <w:t>número de cliente</w:t>
          </w:r>
          <w:r w:rsidRPr="002712D0">
            <w:rPr>
              <w:rStyle w:val="Textodelmarcadordeposicin"/>
            </w:rPr>
            <w:t>.</w:t>
          </w:r>
        </w:p>
      </w:docPartBody>
    </w:docPart>
    <w:docPart>
      <w:docPartPr>
        <w:name w:val="43FE0B6057894C91A5C0580F61843F89"/>
        <w:category>
          <w:name w:val="General"/>
          <w:gallery w:val="placeholder"/>
        </w:category>
        <w:types>
          <w:type w:val="bbPlcHdr"/>
        </w:types>
        <w:behaviors>
          <w:behavior w:val="content"/>
        </w:behaviors>
        <w:guid w:val="{80AB74FE-5F3E-4537-BA15-BFE4D5F9F768}"/>
      </w:docPartPr>
      <w:docPartBody>
        <w:p w:rsidR="00000000" w:rsidRDefault="00D152BF" w:rsidP="00D152BF">
          <w:pPr>
            <w:pStyle w:val="43FE0B6057894C91A5C0580F61843F89"/>
          </w:pPr>
          <w:r w:rsidRPr="002712D0">
            <w:rPr>
              <w:rStyle w:val="Textodelmarcadordeposicin"/>
            </w:rPr>
            <w:t xml:space="preserve">Haga clic o pulse aquí para escribir </w:t>
          </w:r>
          <w:r>
            <w:rPr>
              <w:rStyle w:val="Textodelmarcadordeposicin"/>
            </w:rPr>
            <w:t>i</w:t>
          </w:r>
          <w:r w:rsidRPr="00595BFD">
            <w:rPr>
              <w:rStyle w:val="Textodelmarcadordeposicin"/>
            </w:rPr>
            <w:t>dentif</w:t>
          </w:r>
          <w:r>
            <w:rPr>
              <w:rStyle w:val="Textodelmarcadordeposicin"/>
            </w:rPr>
            <w:t>icación r</w:t>
          </w:r>
          <w:r w:rsidRPr="00595BFD">
            <w:rPr>
              <w:rStyle w:val="Textodelmarcadordeposicin"/>
            </w:rPr>
            <w:t>ubro</w:t>
          </w:r>
          <w:r w:rsidRPr="002712D0">
            <w:rPr>
              <w:rStyle w:val="Textodelmarcadordeposicin"/>
            </w:rPr>
            <w:t>.</w:t>
          </w:r>
        </w:p>
      </w:docPartBody>
    </w:docPart>
    <w:docPart>
      <w:docPartPr>
        <w:name w:val="E8ED3D4774D345C1981A7516DCBE39F8"/>
        <w:category>
          <w:name w:val="General"/>
          <w:gallery w:val="placeholder"/>
        </w:category>
        <w:types>
          <w:type w:val="bbPlcHdr"/>
        </w:types>
        <w:behaviors>
          <w:behavior w:val="content"/>
        </w:behaviors>
        <w:guid w:val="{79FA5DA9-F86F-405B-B6C4-9FAF47580683}"/>
      </w:docPartPr>
      <w:docPartBody>
        <w:p w:rsidR="00000000" w:rsidRDefault="00D152BF" w:rsidP="00D152BF">
          <w:pPr>
            <w:pStyle w:val="E8ED3D4774D345C1981A7516DCBE39F8"/>
          </w:pPr>
          <w:r w:rsidRPr="002712D0">
            <w:rPr>
              <w:rStyle w:val="Textodelmarcadordeposicin"/>
            </w:rPr>
            <w:t xml:space="preserve">Haga clic o pulse aquí para escribir </w:t>
          </w:r>
          <w:r>
            <w:rPr>
              <w:rStyle w:val="Textodelmarcadordeposicin"/>
            </w:rPr>
            <w:t>importe en números</w:t>
          </w:r>
          <w:r w:rsidRPr="002712D0">
            <w:rPr>
              <w:rStyle w:val="Textodelmarcadordeposicin"/>
            </w:rPr>
            <w:t>.</w:t>
          </w:r>
        </w:p>
      </w:docPartBody>
    </w:docPart>
    <w:docPart>
      <w:docPartPr>
        <w:name w:val="CC0E557A00334B7DAD94928A81E89EB7"/>
        <w:category>
          <w:name w:val="General"/>
          <w:gallery w:val="placeholder"/>
        </w:category>
        <w:types>
          <w:type w:val="bbPlcHdr"/>
        </w:types>
        <w:behaviors>
          <w:behavior w:val="content"/>
        </w:behaviors>
        <w:guid w:val="{A50B2EFF-CDDF-4CAA-A955-5CB99FC52AFA}"/>
      </w:docPartPr>
      <w:docPartBody>
        <w:p w:rsidR="00000000" w:rsidRDefault="00D152BF" w:rsidP="00D152BF">
          <w:pPr>
            <w:pStyle w:val="CC0E557A00334B7DAD94928A81E89EB7"/>
          </w:pPr>
          <w:r w:rsidRPr="002712D0">
            <w:rPr>
              <w:rStyle w:val="Textodelmarcadordeposicin"/>
            </w:rPr>
            <w:t xml:space="preserve">Haga clic o pulse aquí para escribir </w:t>
          </w:r>
          <w:r>
            <w:rPr>
              <w:rStyle w:val="Textodelmarcadordeposicin"/>
            </w:rPr>
            <w:t>importe en letras</w:t>
          </w:r>
          <w:r w:rsidRPr="002712D0">
            <w:rPr>
              <w:rStyle w:val="Textodelmarcadordeposicin"/>
            </w:rPr>
            <w:t>.</w:t>
          </w:r>
        </w:p>
      </w:docPartBody>
    </w:docPart>
    <w:docPart>
      <w:docPartPr>
        <w:name w:val="FFB22B89BCEA40288303B222525D620A"/>
        <w:category>
          <w:name w:val="General"/>
          <w:gallery w:val="placeholder"/>
        </w:category>
        <w:types>
          <w:type w:val="bbPlcHdr"/>
        </w:types>
        <w:behaviors>
          <w:behavior w:val="content"/>
        </w:behaviors>
        <w:guid w:val="{E683E75C-2834-44D2-9B85-DAA82D56A760}"/>
      </w:docPartPr>
      <w:docPartBody>
        <w:p w:rsidR="00000000" w:rsidRDefault="00D152BF" w:rsidP="00D152BF">
          <w:pPr>
            <w:pStyle w:val="FFB22B89BCEA40288303B222525D620A"/>
          </w:pPr>
          <w:r w:rsidRPr="002712D0">
            <w:rPr>
              <w:rStyle w:val="Textodelmarcadordeposicin"/>
            </w:rPr>
            <w:t xml:space="preserve">Haga clic o pulse aquí para escribir </w:t>
          </w:r>
          <w:r>
            <w:rPr>
              <w:rStyle w:val="Textodelmarcadordeposicin"/>
            </w:rPr>
            <w:t>importe en números</w:t>
          </w:r>
          <w:r w:rsidRPr="002712D0">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BF"/>
    <w:rsid w:val="00D152B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52BF"/>
    <w:rPr>
      <w:color w:val="808080"/>
    </w:rPr>
  </w:style>
  <w:style w:type="paragraph" w:customStyle="1" w:styleId="9726DDD1C7CB49AE9ACBB9C89D0EE31C">
    <w:name w:val="9726DDD1C7CB49AE9ACBB9C89D0EE31C"/>
    <w:rsid w:val="00D152BF"/>
  </w:style>
  <w:style w:type="paragraph" w:customStyle="1" w:styleId="3407E0242E4B4276854F8C88861957B0">
    <w:name w:val="3407E0242E4B4276854F8C88861957B0"/>
    <w:rsid w:val="00D152BF"/>
  </w:style>
  <w:style w:type="paragraph" w:customStyle="1" w:styleId="E76ADAD3CDBE465FB613D408C78AB932">
    <w:name w:val="E76ADAD3CDBE465FB613D408C78AB932"/>
    <w:rsid w:val="00D152BF"/>
  </w:style>
  <w:style w:type="paragraph" w:customStyle="1" w:styleId="DA0697DE46FA4EB7A031DB624455EE2A">
    <w:name w:val="DA0697DE46FA4EB7A031DB624455EE2A"/>
    <w:rsid w:val="00D152BF"/>
  </w:style>
  <w:style w:type="paragraph" w:customStyle="1" w:styleId="2DC181BA7A73466CB2428FB0FE533D7C">
    <w:name w:val="2DC181BA7A73466CB2428FB0FE533D7C"/>
    <w:rsid w:val="00D152BF"/>
  </w:style>
  <w:style w:type="paragraph" w:customStyle="1" w:styleId="9C0660E44F484C1DBFE60FA7DA968D98">
    <w:name w:val="9C0660E44F484C1DBFE60FA7DA968D98"/>
    <w:rsid w:val="00D152BF"/>
  </w:style>
  <w:style w:type="paragraph" w:customStyle="1" w:styleId="F9AEC12A2C4542DDA52CEF864AED69D8">
    <w:name w:val="F9AEC12A2C4542DDA52CEF864AED69D8"/>
    <w:rsid w:val="00D152BF"/>
  </w:style>
  <w:style w:type="paragraph" w:customStyle="1" w:styleId="2B6F74313EC1481DB9013ED8C6E74FF2">
    <w:name w:val="2B6F74313EC1481DB9013ED8C6E74FF2"/>
    <w:rsid w:val="00D152BF"/>
  </w:style>
  <w:style w:type="paragraph" w:customStyle="1" w:styleId="569945D1B08643E897A935361DFB3EB4">
    <w:name w:val="569945D1B08643E897A935361DFB3EB4"/>
    <w:rsid w:val="00D152BF"/>
  </w:style>
  <w:style w:type="paragraph" w:customStyle="1" w:styleId="7E7FEC98D208409BA92EBE4B08F0BEAB">
    <w:name w:val="7E7FEC98D208409BA92EBE4B08F0BEAB"/>
    <w:rsid w:val="00D152BF"/>
  </w:style>
  <w:style w:type="paragraph" w:customStyle="1" w:styleId="03C8796D00664FFA8A3F687EB173CA70">
    <w:name w:val="03C8796D00664FFA8A3F687EB173CA70"/>
    <w:rsid w:val="00D152BF"/>
  </w:style>
  <w:style w:type="paragraph" w:customStyle="1" w:styleId="653A3B6CD63742A3AD61437764C9967A">
    <w:name w:val="653A3B6CD63742A3AD61437764C9967A"/>
    <w:rsid w:val="00D152BF"/>
  </w:style>
  <w:style w:type="paragraph" w:customStyle="1" w:styleId="EC9B380F65C7439E8A7BFF531A87AA14">
    <w:name w:val="EC9B380F65C7439E8A7BFF531A87AA14"/>
    <w:rsid w:val="00D152BF"/>
  </w:style>
  <w:style w:type="paragraph" w:customStyle="1" w:styleId="E320FD42D26041EEB5B35294FB12D564">
    <w:name w:val="E320FD42D26041EEB5B35294FB12D564"/>
    <w:rsid w:val="00D152BF"/>
  </w:style>
  <w:style w:type="paragraph" w:customStyle="1" w:styleId="B4F71C10BE1442A7A657AA8D2312C240">
    <w:name w:val="B4F71C10BE1442A7A657AA8D2312C240"/>
    <w:rsid w:val="00D152BF"/>
  </w:style>
  <w:style w:type="paragraph" w:customStyle="1" w:styleId="3AEA3DADD61C4F9C8A0FC8FF31114131">
    <w:name w:val="3AEA3DADD61C4F9C8A0FC8FF31114131"/>
    <w:rsid w:val="00D152BF"/>
  </w:style>
  <w:style w:type="paragraph" w:customStyle="1" w:styleId="52AC97AA29CD4CF090B96CFC33EBF00C">
    <w:name w:val="52AC97AA29CD4CF090B96CFC33EBF00C"/>
    <w:rsid w:val="00D152BF"/>
  </w:style>
  <w:style w:type="paragraph" w:customStyle="1" w:styleId="105F249EC49F48CBA56B52D0FADBE8EB">
    <w:name w:val="105F249EC49F48CBA56B52D0FADBE8EB"/>
    <w:rsid w:val="00D152BF"/>
  </w:style>
  <w:style w:type="paragraph" w:customStyle="1" w:styleId="43FE0B6057894C91A5C0580F61843F89">
    <w:name w:val="43FE0B6057894C91A5C0580F61843F89"/>
    <w:rsid w:val="00D152BF"/>
  </w:style>
  <w:style w:type="paragraph" w:customStyle="1" w:styleId="E8ED3D4774D345C1981A7516DCBE39F8">
    <w:name w:val="E8ED3D4774D345C1981A7516DCBE39F8"/>
    <w:rsid w:val="00D152BF"/>
  </w:style>
  <w:style w:type="paragraph" w:customStyle="1" w:styleId="CC0E557A00334B7DAD94928A81E89EB7">
    <w:name w:val="CC0E557A00334B7DAD94928A81E89EB7"/>
    <w:rsid w:val="00D152BF"/>
  </w:style>
  <w:style w:type="paragraph" w:customStyle="1" w:styleId="FFB22B89BCEA40288303B222525D620A">
    <w:name w:val="FFB22B89BCEA40288303B222525D620A"/>
    <w:rsid w:val="00D15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FA99A169.dotm</Template>
  <TotalTime>1</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FRL1302 - Modelo de Nota</vt:lpstr>
    </vt:vector>
  </TitlesOfParts>
  <Manager>gsilva@bandes.com.uy</Manager>
  <Company>Banco Bandes Uruguay S.A.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FRL1302 - Modelo de Nota para Retiro de Saldos de Cuentas de Personas Fallecidas</dc:title>
  <dc:subject>FRL1302 - Modelo de Nota para Retiro de Saldos de Cuentas de Personas Fallecidas</dc:subject>
  <dc:creator>Guillermo Silva</dc:creator>
  <cp:keywords>Banco Bandes Uruguay S.A.</cp:keywords>
  <dc:description>Versión 02</dc:description>
  <cp:lastModifiedBy>Guillermo Silva</cp:lastModifiedBy>
  <cp:revision>2</cp:revision>
  <dcterms:created xsi:type="dcterms:W3CDTF">2020-02-14T19:42:00Z</dcterms:created>
  <dcterms:modified xsi:type="dcterms:W3CDTF">2020-02-14T19:42:00Z</dcterms:modified>
  <cp:category>Consultoría Jurídica</cp:category>
</cp:coreProperties>
</file>